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F75B" w14:textId="77777777" w:rsidR="00311862" w:rsidRPr="007030E5" w:rsidRDefault="00F46E7D" w:rsidP="00311862">
      <w:pPr>
        <w:pStyle w:val="NoSpacing"/>
        <w:rPr>
          <w:rFonts w:cstheme="minorHAnsi"/>
          <w:b/>
          <w:sz w:val="24"/>
          <w:szCs w:val="24"/>
          <w:lang w:val="sr-Cyrl-RS"/>
        </w:rPr>
      </w:pPr>
      <w:r w:rsidRPr="00A034DF"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D1A9" wp14:editId="1EBF0A47">
                <wp:simplePos x="0" y="0"/>
                <wp:positionH relativeFrom="column">
                  <wp:posOffset>85200</wp:posOffset>
                </wp:positionH>
                <wp:positionV relativeFrom="paragraph">
                  <wp:posOffset>-34207</wp:posOffset>
                </wp:positionV>
                <wp:extent cx="0" cy="1441174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47B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-2.7pt" to="6.7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21F9FD04" wp14:editId="0E6C5746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n-popovic-kikinda-poezija-701x935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EE" w:rsidRPr="00A034DF">
        <w:rPr>
          <w:rFonts w:cstheme="minorHAnsi"/>
          <w:noProof/>
          <w:sz w:val="28"/>
          <w:szCs w:val="28"/>
          <w:lang w:val="sr-Cyrl-RS"/>
        </w:rPr>
        <w:t xml:space="preserve">       </w:t>
      </w:r>
      <w:r w:rsidR="00311862" w:rsidRPr="00A034DF">
        <w:rPr>
          <w:rFonts w:cstheme="minorHAnsi"/>
          <w:sz w:val="28"/>
          <w:szCs w:val="28"/>
          <w:lang w:val="sr-Cyrl-RS"/>
        </w:rPr>
        <w:t xml:space="preserve"> </w:t>
      </w:r>
      <w:r w:rsidR="00AC35EE" w:rsidRPr="00A034DF">
        <w:rPr>
          <w:rFonts w:cstheme="minorHAnsi"/>
          <w:sz w:val="28"/>
          <w:szCs w:val="28"/>
          <w:lang w:val="sr-Cyrl-RS"/>
        </w:rPr>
        <w:t xml:space="preserve">  </w:t>
      </w:r>
      <w:r w:rsidR="00311862" w:rsidRPr="007030E5">
        <w:rPr>
          <w:rFonts w:cstheme="minorHAnsi"/>
          <w:b/>
          <w:sz w:val="24"/>
          <w:szCs w:val="24"/>
          <w:lang w:val="sr-Cyrl-RS"/>
        </w:rPr>
        <w:t>Основна школа</w:t>
      </w:r>
      <w:r w:rsidR="00AC35EE" w:rsidRPr="007030E5">
        <w:rPr>
          <w:rFonts w:cstheme="minorHAnsi"/>
          <w:b/>
          <w:sz w:val="24"/>
          <w:szCs w:val="24"/>
          <w:lang w:val="sr-Cyrl-RS"/>
        </w:rPr>
        <w:t xml:space="preserve"> „</w:t>
      </w:r>
      <w:r w:rsidR="00311862" w:rsidRPr="007030E5">
        <w:rPr>
          <w:rFonts w:cstheme="minorHAnsi"/>
          <w:b/>
          <w:sz w:val="24"/>
          <w:szCs w:val="24"/>
          <w:lang w:val="sr-Cyrl-RS"/>
        </w:rPr>
        <w:t>Јован Поповић“</w:t>
      </w:r>
      <w:r w:rsidR="00916ADE" w:rsidRPr="007030E5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71AA34AC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 </w:t>
      </w:r>
      <w:r w:rsidR="00AC35EE" w:rsidRPr="00CD23ED">
        <w:rPr>
          <w:rFonts w:cstheme="minorHAnsi"/>
          <w:lang w:val="sr-Cyrl-RS"/>
        </w:rPr>
        <w:t xml:space="preserve">    </w:t>
      </w:r>
      <w:r w:rsidRPr="00CD23ED">
        <w:rPr>
          <w:rFonts w:cstheme="minorHAnsi"/>
          <w:lang w:val="sr-Cyrl-RS"/>
        </w:rPr>
        <w:t>Николе Тесле 73</w:t>
      </w:r>
      <w:r w:rsidR="004406DA" w:rsidRPr="00CD23ED">
        <w:rPr>
          <w:rFonts w:cstheme="minorHAnsi"/>
          <w:lang w:val="ru-RU"/>
        </w:rPr>
        <w:t xml:space="preserve">, </w:t>
      </w:r>
      <w:r w:rsidR="00F46E7D">
        <w:rPr>
          <w:rFonts w:cstheme="minorHAnsi"/>
          <w:lang w:val="sr-Cyrl-RS"/>
        </w:rPr>
        <w:t xml:space="preserve"> 21313</w:t>
      </w:r>
      <w:r w:rsidRPr="00CD23ED">
        <w:rPr>
          <w:rFonts w:cstheme="minorHAnsi"/>
          <w:lang w:val="sr-Cyrl-RS"/>
        </w:rPr>
        <w:t xml:space="preserve"> Сусек</w:t>
      </w:r>
    </w:p>
    <w:p w14:paraId="29B3A9CA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</w:t>
      </w:r>
      <w:r w:rsidR="00AC35EE" w:rsidRPr="00CD23ED">
        <w:rPr>
          <w:rFonts w:cstheme="minorHAnsi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 </w:t>
      </w:r>
      <w:r w:rsidR="00916ADE" w:rsidRPr="00CD23ED">
        <w:rPr>
          <w:rFonts w:cstheme="minorHAnsi"/>
          <w:lang w:val="sr-Cyrl-RS"/>
        </w:rPr>
        <w:t>Тел/ фах +381 212978026; +381 21</w:t>
      </w:r>
      <w:r w:rsidRPr="00CD23ED">
        <w:rPr>
          <w:rFonts w:cstheme="minorHAnsi"/>
          <w:lang w:val="sr-Cyrl-RS"/>
        </w:rPr>
        <w:t>2978450:</w:t>
      </w:r>
    </w:p>
    <w:p w14:paraId="6C85753C" w14:textId="77777777" w:rsidR="00916ADE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        </w:t>
      </w:r>
      <w:r w:rsidR="00AC35EE" w:rsidRPr="00CD23ED">
        <w:rPr>
          <w:rFonts w:cstheme="minorHAnsi"/>
          <w:color w:val="555555"/>
          <w:shd w:val="clear" w:color="auto" w:fill="FFFFFF"/>
          <w:lang w:val="sr-Cyrl-RS"/>
        </w:rPr>
        <w:t xml:space="preserve">  </w:t>
      </w: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</w:t>
      </w:r>
      <w:hyperlink r:id="rId8" w:history="1">
        <w:r w:rsidRPr="00CD23ED">
          <w:rPr>
            <w:rStyle w:val="Hyperlink"/>
            <w:rFonts w:cstheme="minorHAnsi"/>
            <w:shd w:val="clear" w:color="auto" w:fill="FFFFFF"/>
          </w:rPr>
          <w:t>osjovanpopovic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 w:rsidRPr="00CD23ED">
          <w:rPr>
            <w:rStyle w:val="Hyperlink"/>
            <w:rFonts w:cstheme="minorHAnsi"/>
            <w:shd w:val="clear" w:color="auto" w:fill="FFFFFF"/>
          </w:rPr>
          <w:t>gmail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 w:rsidRPr="00CD23ED">
          <w:rPr>
            <w:rStyle w:val="Hyperlink"/>
            <w:rFonts w:cstheme="minorHAnsi"/>
            <w:shd w:val="clear" w:color="auto" w:fill="FFFFFF"/>
          </w:rPr>
          <w:t>com</w:t>
        </w:r>
      </w:hyperlink>
      <w:r w:rsidR="004406DA" w:rsidRPr="00CD23ED"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</w:t>
      </w:r>
    </w:p>
    <w:p w14:paraId="56EF6A3E" w14:textId="77777777" w:rsidR="00311862" w:rsidRPr="00CD23ED" w:rsidRDefault="00916ADE" w:rsidP="00CD23ED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 w:rsidRPr="00CD23ED">
        <w:rPr>
          <w:rFonts w:cstheme="minorHAnsi"/>
          <w:lang w:val="sr-Cyrl-RS"/>
        </w:rPr>
        <w:t xml:space="preserve">           </w:t>
      </w:r>
      <w:r w:rsidR="00311862" w:rsidRPr="00CD23ED">
        <w:rPr>
          <w:rFonts w:cstheme="minorHAnsi"/>
          <w:lang w:val="sr-Cyrl-RS"/>
        </w:rPr>
        <w:t xml:space="preserve"> </w:t>
      </w:r>
      <w:hyperlink r:id="rId9" w:history="1">
        <w:r w:rsidR="00311862" w:rsidRPr="00CD23ED">
          <w:rPr>
            <w:rStyle w:val="Hyperlink"/>
            <w:rFonts w:cstheme="minorHAnsi"/>
          </w:rPr>
          <w:t>https</w:t>
        </w:r>
        <w:r w:rsidR="00311862" w:rsidRPr="00CD23ED">
          <w:rPr>
            <w:rStyle w:val="Hyperlink"/>
            <w:rFonts w:cstheme="minorHAnsi"/>
            <w:lang w:val="sr-Cyrl-RS"/>
          </w:rPr>
          <w:t>://</w:t>
        </w:r>
        <w:r w:rsidR="00311862" w:rsidRPr="00CD23ED">
          <w:rPr>
            <w:rStyle w:val="Hyperlink"/>
            <w:rFonts w:cstheme="minorHAnsi"/>
          </w:rPr>
          <w:t>osjovanpopovicsusek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weebly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com</w:t>
        </w:r>
        <w:r w:rsidR="00311862" w:rsidRPr="00CD23ED">
          <w:rPr>
            <w:rStyle w:val="Hyperlink"/>
            <w:rFonts w:cstheme="minorHAnsi"/>
            <w:lang w:val="sr-Cyrl-RS"/>
          </w:rPr>
          <w:t>/</w:t>
        </w:r>
      </w:hyperlink>
    </w:p>
    <w:p w14:paraId="39CBB8A5" w14:textId="27DCA67D" w:rsidR="00AC35EE" w:rsidRPr="0066030D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 w:rsidRPr="00CD23ED">
        <w:rPr>
          <w:rStyle w:val="Hyperlink"/>
          <w:rFonts w:cstheme="minorHAnsi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    Датум:</w:t>
      </w:r>
      <w:r w:rsidR="0066030D">
        <w:rPr>
          <w:rStyle w:val="Hyperlink"/>
          <w:rFonts w:cstheme="minorHAnsi"/>
          <w:color w:val="auto"/>
          <w:u w:val="none"/>
          <w:lang w:val="sr-Latn-RS"/>
        </w:rPr>
        <w:t>22.08.2023.</w:t>
      </w:r>
    </w:p>
    <w:p w14:paraId="57776FE6" w14:textId="72BEC586" w:rsidR="00CD23ED" w:rsidRPr="0066030D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Број:</w:t>
      </w:r>
      <w:r w:rsidR="0066030D">
        <w:rPr>
          <w:rStyle w:val="Hyperlink"/>
          <w:rFonts w:cstheme="minorHAnsi"/>
          <w:color w:val="auto"/>
          <w:u w:val="none"/>
          <w:lang w:val="sr-Latn-RS"/>
        </w:rPr>
        <w:t>20/23-11/5</w:t>
      </w:r>
    </w:p>
    <w:p w14:paraId="47D6AC28" w14:textId="77777777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75337631" w14:textId="77777777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C0CC238" w14:textId="1197520D" w:rsidR="00CD23ED" w:rsidRDefault="007030E5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CE395" wp14:editId="1F93AC17">
                <wp:simplePos x="0" y="0"/>
                <wp:positionH relativeFrom="column">
                  <wp:posOffset>-133985</wp:posOffset>
                </wp:positionH>
                <wp:positionV relativeFrom="paragraph">
                  <wp:posOffset>129413</wp:posOffset>
                </wp:positionV>
                <wp:extent cx="615810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5F78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10.2pt" to="474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" strokecolor="#548dd4 [1951]" strokeweight="2pt"/>
            </w:pict>
          </mc:Fallback>
        </mc:AlternateContent>
      </w:r>
    </w:p>
    <w:p w14:paraId="19489CF2" w14:textId="38AD54A0" w:rsidR="00207EEE" w:rsidRDefault="00FA0F64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</w:t>
      </w:r>
      <w:r w:rsidR="00743A8F">
        <w:rPr>
          <w:rStyle w:val="Hyperlink"/>
          <w:rFonts w:cstheme="minorHAnsi"/>
          <w:b/>
          <w:bCs/>
          <w:color w:val="auto"/>
          <w:u w:val="none"/>
          <w:lang w:val="sr-Latn-RS"/>
        </w:rPr>
        <w:t>II-2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РАЗРЕДУ  У ШКОЛСКОЈ</w:t>
      </w:r>
    </w:p>
    <w:p w14:paraId="308394E5" w14:textId="0CB70C9C" w:rsidR="00F46E7D" w:rsidRDefault="005F5136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 w:rsidR="00F334E5">
        <w:rPr>
          <w:rStyle w:val="Hyperlink"/>
          <w:rFonts w:cstheme="minorHAnsi"/>
          <w:b/>
          <w:bCs/>
          <w:color w:val="auto"/>
          <w:u w:val="none"/>
        </w:rPr>
        <w:t>3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 w:rsidR="00F334E5">
        <w:rPr>
          <w:rStyle w:val="Hyperlink"/>
          <w:rFonts w:cstheme="minorHAnsi"/>
          <w:b/>
          <w:bCs/>
          <w:color w:val="auto"/>
          <w:u w:val="none"/>
        </w:rPr>
        <w:t>4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5F5136" w14:paraId="391BF822" w14:textId="77777777" w:rsidTr="00685E94">
        <w:tc>
          <w:tcPr>
            <w:tcW w:w="366" w:type="dxa"/>
          </w:tcPr>
          <w:p w14:paraId="17C8FA7D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143E441C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33C7B09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0ECDDF68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0B0050C2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2626C9E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ПЕТАК</w:t>
            </w:r>
          </w:p>
        </w:tc>
      </w:tr>
      <w:tr w:rsidR="00685E94" w14:paraId="3DC9F97F" w14:textId="77777777" w:rsidTr="00685E94">
        <w:tc>
          <w:tcPr>
            <w:tcW w:w="366" w:type="dxa"/>
          </w:tcPr>
          <w:p w14:paraId="010B150F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213398B9" w14:textId="0F842CFD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Словачки језик</w:t>
            </w:r>
          </w:p>
        </w:tc>
        <w:tc>
          <w:tcPr>
            <w:tcW w:w="1884" w:type="dxa"/>
          </w:tcPr>
          <w:p w14:paraId="5376B47E" w14:textId="68D51C97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79" w:type="dxa"/>
          </w:tcPr>
          <w:p w14:paraId="0BF72F77" w14:textId="45A95CFB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Словачки језик</w:t>
            </w:r>
          </w:p>
        </w:tc>
        <w:tc>
          <w:tcPr>
            <w:tcW w:w="1893" w:type="dxa"/>
          </w:tcPr>
          <w:p w14:paraId="24E49065" w14:textId="7B55179D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14:paraId="6F8433F4" w14:textId="4BD6882A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Веронаука</w:t>
            </w:r>
          </w:p>
        </w:tc>
      </w:tr>
      <w:tr w:rsidR="00685E94" w14:paraId="033CB895" w14:textId="77777777" w:rsidTr="00685E94">
        <w:tc>
          <w:tcPr>
            <w:tcW w:w="366" w:type="dxa"/>
          </w:tcPr>
          <w:p w14:paraId="08755FAC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19E3F77E" w14:textId="15828E7D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84" w:type="dxa"/>
          </w:tcPr>
          <w:p w14:paraId="599A647B" w14:textId="479284E4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Словачки језик</w:t>
            </w:r>
          </w:p>
        </w:tc>
        <w:tc>
          <w:tcPr>
            <w:tcW w:w="1879" w:type="dxa"/>
          </w:tcPr>
          <w:p w14:paraId="130D9602" w14:textId="59BB65CC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93" w:type="dxa"/>
          </w:tcPr>
          <w:p w14:paraId="0B407D9B" w14:textId="32B3A0FB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14:paraId="441F6399" w14:textId="2EF702C6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Словачки језик</w:t>
            </w:r>
          </w:p>
        </w:tc>
      </w:tr>
      <w:tr w:rsidR="00685E94" w14:paraId="72CAB68B" w14:textId="77777777" w:rsidTr="00685E94">
        <w:tc>
          <w:tcPr>
            <w:tcW w:w="366" w:type="dxa"/>
          </w:tcPr>
          <w:p w14:paraId="4B81D0FE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4E3B8833" w14:textId="5731568D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884" w:type="dxa"/>
          </w:tcPr>
          <w:p w14:paraId="5B010148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5CE4FAE5" w14:textId="69649B8F" w:rsidR="00743A8F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Ликовна култура</w:t>
            </w:r>
          </w:p>
        </w:tc>
        <w:tc>
          <w:tcPr>
            <w:tcW w:w="1879" w:type="dxa"/>
          </w:tcPr>
          <w:p w14:paraId="577A1262" w14:textId="173E48EA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Свет око нас</w:t>
            </w:r>
          </w:p>
        </w:tc>
        <w:tc>
          <w:tcPr>
            <w:tcW w:w="1893" w:type="dxa"/>
          </w:tcPr>
          <w:p w14:paraId="012028B9" w14:textId="42785DEB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81" w:type="dxa"/>
          </w:tcPr>
          <w:p w14:paraId="55322099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49C702FE" w14:textId="1013E435" w:rsidR="00743A8F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</w:tr>
      <w:tr w:rsidR="00685E94" w14:paraId="79979C25" w14:textId="77777777" w:rsidTr="00685E94">
        <w:tc>
          <w:tcPr>
            <w:tcW w:w="366" w:type="dxa"/>
          </w:tcPr>
          <w:p w14:paraId="65C9E9DB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0E1D5E0A" w14:textId="5CF51823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Свет око нас</w:t>
            </w:r>
          </w:p>
        </w:tc>
        <w:tc>
          <w:tcPr>
            <w:tcW w:w="1884" w:type="dxa"/>
          </w:tcPr>
          <w:p w14:paraId="17AD5331" w14:textId="3D4CDEBD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Ликовна култура</w:t>
            </w:r>
          </w:p>
        </w:tc>
        <w:tc>
          <w:tcPr>
            <w:tcW w:w="1879" w:type="dxa"/>
          </w:tcPr>
          <w:p w14:paraId="6F5D430F" w14:textId="06D0D504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Физичкко и здравствено васпитање</w:t>
            </w:r>
          </w:p>
        </w:tc>
        <w:tc>
          <w:tcPr>
            <w:tcW w:w="1893" w:type="dxa"/>
          </w:tcPr>
          <w:p w14:paraId="1EB7D0FF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67E2827E" w14:textId="10BDDEB9" w:rsidR="00743A8F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Словачки језик</w:t>
            </w:r>
          </w:p>
        </w:tc>
        <w:tc>
          <w:tcPr>
            <w:tcW w:w="1881" w:type="dxa"/>
          </w:tcPr>
          <w:p w14:paraId="77B51946" w14:textId="48C82B91" w:rsidR="00685E94" w:rsidRDefault="00177BC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Физичко и здравствено васпитање</w:t>
            </w:r>
          </w:p>
        </w:tc>
      </w:tr>
      <w:tr w:rsidR="00685E94" w14:paraId="5E941F4A" w14:textId="77777777" w:rsidTr="00685E94">
        <w:tc>
          <w:tcPr>
            <w:tcW w:w="366" w:type="dxa"/>
          </w:tcPr>
          <w:p w14:paraId="484E3240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7AEA8FFF" w14:textId="7A46C868" w:rsidR="00685E94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Дигитални свет</w:t>
            </w:r>
          </w:p>
        </w:tc>
        <w:tc>
          <w:tcPr>
            <w:tcW w:w="1884" w:type="dxa"/>
          </w:tcPr>
          <w:p w14:paraId="38F31CE0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13A3262C" w14:textId="7486747A" w:rsidR="00177BCA" w:rsidRPr="00177BCA" w:rsidRDefault="00177BC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Музичка култура</w:t>
            </w:r>
          </w:p>
        </w:tc>
        <w:tc>
          <w:tcPr>
            <w:tcW w:w="1879" w:type="dxa"/>
          </w:tcPr>
          <w:p w14:paraId="14889EA5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74FC1543" w14:textId="6714A7E2" w:rsidR="00743A8F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ЧОС</w:t>
            </w:r>
          </w:p>
        </w:tc>
        <w:tc>
          <w:tcPr>
            <w:tcW w:w="1893" w:type="dxa"/>
          </w:tcPr>
          <w:p w14:paraId="05C89CC9" w14:textId="24B69D36" w:rsidR="00743A8F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6EE66F5D" w14:textId="77777777" w:rsidR="00685E94" w:rsidRDefault="00685E94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7C337ECB" w14:textId="755BCC6A" w:rsidR="005215EF" w:rsidRDefault="005215E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као нематерњи</w:t>
            </w:r>
          </w:p>
        </w:tc>
      </w:tr>
      <w:tr w:rsidR="005F5136" w14:paraId="3D2E4089" w14:textId="77777777" w:rsidTr="00685E94">
        <w:tc>
          <w:tcPr>
            <w:tcW w:w="366" w:type="dxa"/>
          </w:tcPr>
          <w:p w14:paraId="7381494C" w14:textId="77777777" w:rsidR="005F5136" w:rsidRDefault="005F5136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41E5ECA2" w14:textId="2C38D1F4" w:rsidR="005F5136" w:rsidRDefault="00743A8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Ваннаставне активности</w:t>
            </w:r>
          </w:p>
        </w:tc>
        <w:tc>
          <w:tcPr>
            <w:tcW w:w="1884" w:type="dxa"/>
          </w:tcPr>
          <w:p w14:paraId="0C4F50DA" w14:textId="77777777" w:rsidR="005F5136" w:rsidRDefault="005F5136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2CB3DECA" w14:textId="21445321" w:rsidR="00177BCA" w:rsidRDefault="00177BC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као нематерњи</w:t>
            </w:r>
          </w:p>
        </w:tc>
        <w:tc>
          <w:tcPr>
            <w:tcW w:w="1879" w:type="dxa"/>
          </w:tcPr>
          <w:p w14:paraId="0D132436" w14:textId="77777777" w:rsidR="005F5136" w:rsidRDefault="005F5136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0B76C05B" w14:textId="4A8EFF8D" w:rsidR="00177BCA" w:rsidRDefault="00177BC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Допунска настава</w:t>
            </w:r>
          </w:p>
        </w:tc>
        <w:tc>
          <w:tcPr>
            <w:tcW w:w="1893" w:type="dxa"/>
          </w:tcPr>
          <w:p w14:paraId="65BE15C8" w14:textId="77777777" w:rsidR="005F5136" w:rsidRDefault="005F5136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5DBE01A1" w14:textId="77777777" w:rsidR="005F5136" w:rsidRDefault="005F5136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  <w:p w14:paraId="485698BC" w14:textId="14F7B127" w:rsidR="005215EF" w:rsidRDefault="005215EF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  <w:tr w:rsidR="00441430" w14:paraId="0593E198" w14:textId="77777777" w:rsidTr="00685E94">
        <w:tc>
          <w:tcPr>
            <w:tcW w:w="366" w:type="dxa"/>
          </w:tcPr>
          <w:p w14:paraId="749D2B3D" w14:textId="778404F8" w:rsidR="00441430" w:rsidRPr="00441430" w:rsidRDefault="00441430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4C90B2F4" w14:textId="77777777" w:rsidR="00441430" w:rsidRDefault="00441430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662E14C7" w14:textId="10399B9A" w:rsidR="00441430" w:rsidRDefault="00441430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10E003D7" w14:textId="77777777" w:rsidR="00441430" w:rsidRDefault="00441430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7D001802" w14:textId="77777777" w:rsidR="00441430" w:rsidRDefault="00441430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07A5FAD1" w14:textId="77777777" w:rsidR="00441430" w:rsidRDefault="00441430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</w:tbl>
    <w:p w14:paraId="3D4CAFD3" w14:textId="4201FC5B" w:rsidR="005F5136" w:rsidRDefault="005F5136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16128068" w14:textId="659E5C83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ДОПУНСКА  НАСТАВА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177BCA">
        <w:rPr>
          <w:rStyle w:val="Hyperlink"/>
          <w:rFonts w:cstheme="minorHAnsi"/>
          <w:color w:val="auto"/>
          <w:u w:val="none"/>
          <w:lang w:val="sr-Cyrl-RS"/>
        </w:rPr>
        <w:t xml:space="preserve">Средом </w:t>
      </w:r>
      <w:r w:rsidR="005215EF">
        <w:rPr>
          <w:rStyle w:val="Hyperlink"/>
          <w:rFonts w:cstheme="minorHAnsi"/>
          <w:color w:val="auto"/>
          <w:u w:val="none"/>
          <w:lang w:val="sr-Cyrl-RS"/>
        </w:rPr>
        <w:t xml:space="preserve"> 6. час</w:t>
      </w:r>
    </w:p>
    <w:p w14:paraId="01B79C24" w14:textId="0EB7187D" w:rsidR="00FA0F64" w:rsidRPr="00F334E5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ДОДАТНА НАСТАВА :</w:t>
      </w:r>
      <w:r w:rsidR="00F334E5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177BCA">
        <w:rPr>
          <w:rStyle w:val="Hyperlink"/>
          <w:rFonts w:cstheme="minorHAnsi"/>
          <w:color w:val="auto"/>
          <w:u w:val="none"/>
          <w:lang w:val="sr-Cyrl-RS"/>
        </w:rPr>
        <w:t>---</w:t>
      </w:r>
    </w:p>
    <w:p w14:paraId="59497B1D" w14:textId="3EF1ADAD" w:rsidR="00685E9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ТЕРМИН ЗА ИНДИВИДУАЛНЕ РАЗГОВОРЕ С РОДИТЕЉИМА / ЗАКОНСКИМ ЗАСТУПНИЦИМА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5215EF">
        <w:rPr>
          <w:rStyle w:val="Hyperlink"/>
          <w:rFonts w:cstheme="minorHAnsi"/>
          <w:color w:val="auto"/>
          <w:u w:val="none"/>
          <w:lang w:val="sr-Cyrl-RS"/>
        </w:rPr>
        <w:t>Четвртком од 9 и 30 до 10 часова.</w:t>
      </w:r>
    </w:p>
    <w:p w14:paraId="56ED69DB" w14:textId="6D02D0C5" w:rsidR="005F5136" w:rsidRDefault="005F5136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52A16A2B" w14:textId="081E4E2F" w:rsidR="005F5136" w:rsidRDefault="005F5136" w:rsidP="00F334E5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Одељенски старешина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</w:p>
    <w:p w14:paraId="58A09B0A" w14:textId="4EC25482" w:rsidR="005215EF" w:rsidRDefault="005215EF" w:rsidP="00F334E5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Милушка Колар</w:t>
      </w:r>
    </w:p>
    <w:sectPr w:rsidR="005215EF" w:rsidSect="004406D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23A5" w14:textId="77777777" w:rsidR="00CB1E08" w:rsidRDefault="00CB1E08" w:rsidP="00311862">
      <w:pPr>
        <w:spacing w:after="0" w:line="240" w:lineRule="auto"/>
      </w:pPr>
      <w:r>
        <w:separator/>
      </w:r>
    </w:p>
  </w:endnote>
  <w:endnote w:type="continuationSeparator" w:id="0">
    <w:p w14:paraId="26807EA3" w14:textId="77777777" w:rsidR="00CB1E08" w:rsidRDefault="00CB1E08" w:rsidP="003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01F8" w14:textId="77777777" w:rsidR="00CB1E08" w:rsidRDefault="00CB1E08" w:rsidP="00311862">
      <w:pPr>
        <w:spacing w:after="0" w:line="240" w:lineRule="auto"/>
      </w:pPr>
      <w:r>
        <w:separator/>
      </w:r>
    </w:p>
  </w:footnote>
  <w:footnote w:type="continuationSeparator" w:id="0">
    <w:p w14:paraId="54939109" w14:textId="77777777" w:rsidR="00CB1E08" w:rsidRDefault="00CB1E08" w:rsidP="0031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11DC5"/>
    <w:multiLevelType w:val="singleLevel"/>
    <w:tmpl w:val="96E11DC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376A192"/>
    <w:multiLevelType w:val="singleLevel"/>
    <w:tmpl w:val="F376A192"/>
    <w:lvl w:ilvl="0">
      <w:start w:val="23"/>
      <w:numFmt w:val="decimal"/>
      <w:suff w:val="space"/>
      <w:lvlText w:val="%1."/>
      <w:lvlJc w:val="left"/>
    </w:lvl>
  </w:abstractNum>
  <w:abstractNum w:abstractNumId="2" w15:restartNumberingAfterBreak="0">
    <w:nsid w:val="7AFE3D47"/>
    <w:multiLevelType w:val="multilevel"/>
    <w:tmpl w:val="7AFE3D47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480200">
    <w:abstractNumId w:val="0"/>
  </w:num>
  <w:num w:numId="2" w16cid:durableId="188758672">
    <w:abstractNumId w:val="2"/>
  </w:num>
  <w:num w:numId="3" w16cid:durableId="211813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64"/>
    <w:rsid w:val="0008348C"/>
    <w:rsid w:val="00177BCA"/>
    <w:rsid w:val="00207EEE"/>
    <w:rsid w:val="0029348A"/>
    <w:rsid w:val="002B600B"/>
    <w:rsid w:val="00311862"/>
    <w:rsid w:val="00362276"/>
    <w:rsid w:val="004406DA"/>
    <w:rsid w:val="00441430"/>
    <w:rsid w:val="004841BD"/>
    <w:rsid w:val="005215EF"/>
    <w:rsid w:val="005762E2"/>
    <w:rsid w:val="005F5136"/>
    <w:rsid w:val="0066030D"/>
    <w:rsid w:val="00685E94"/>
    <w:rsid w:val="007030E5"/>
    <w:rsid w:val="00737C98"/>
    <w:rsid w:val="00743A8F"/>
    <w:rsid w:val="00916ADE"/>
    <w:rsid w:val="009B49BA"/>
    <w:rsid w:val="00A034DF"/>
    <w:rsid w:val="00A25D9E"/>
    <w:rsid w:val="00AC35EE"/>
    <w:rsid w:val="00AD2CFB"/>
    <w:rsid w:val="00B05028"/>
    <w:rsid w:val="00B357F5"/>
    <w:rsid w:val="00C13ED5"/>
    <w:rsid w:val="00CB1E08"/>
    <w:rsid w:val="00CC2116"/>
    <w:rsid w:val="00CD23ED"/>
    <w:rsid w:val="00D020B2"/>
    <w:rsid w:val="00F334E5"/>
    <w:rsid w:val="00F46E7D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AE5"/>
  <w15:docId w15:val="{9ACBE68D-4A39-4828-8294-7F84C62E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2"/>
  </w:style>
  <w:style w:type="paragraph" w:styleId="Footer">
    <w:name w:val="footer"/>
    <w:basedOn w:val="Normal"/>
    <w:link w:val="Foot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2"/>
  </w:style>
  <w:style w:type="character" w:styleId="Hyperlink">
    <w:name w:val="Hyperlink"/>
    <w:basedOn w:val="DefaultParagraphFont"/>
    <w:uiPriority w:val="99"/>
    <w:unhideWhenUsed/>
    <w:rsid w:val="003118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8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18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C35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16</cp:revision>
  <cp:lastPrinted>2022-09-07T06:01:00Z</cp:lastPrinted>
  <dcterms:created xsi:type="dcterms:W3CDTF">2022-08-30T13:22:00Z</dcterms:created>
  <dcterms:modified xsi:type="dcterms:W3CDTF">2023-09-22T15:24:00Z</dcterms:modified>
</cp:coreProperties>
</file>