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CA76" w14:textId="77777777" w:rsidR="00014E6D" w:rsidRDefault="00000000">
      <w:pPr>
        <w:pStyle w:val="NoSpacing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noProof/>
          <w:color w:val="FF0000"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F7939" wp14:editId="732A4610">
                <wp:simplePos x="0" y="0"/>
                <wp:positionH relativeFrom="column">
                  <wp:posOffset>85090</wp:posOffset>
                </wp:positionH>
                <wp:positionV relativeFrom="paragraph">
                  <wp:posOffset>-33655</wp:posOffset>
                </wp:positionV>
                <wp:extent cx="0" cy="1441450"/>
                <wp:effectExtent l="19050" t="0" r="19050" b="69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174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  <a:effectLst>
                          <a:outerShdw sx="2000" sy="2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9EA4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2.65pt" to="6.7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" strokecolor="red" strokeweight="2.5pt">
                <v:shadow on="t" type="perspective" color="black" offset="0,0" matrix="1311f,,,1311f"/>
              </v:line>
            </w:pict>
          </mc:Fallback>
        </mc:AlternateContent>
      </w:r>
      <w:r>
        <w:rPr>
          <w:rFonts w:eastAsia="Calibri" w:cstheme="minorHAnsi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37CEC328" wp14:editId="1221AC60">
            <wp:simplePos x="0" y="0"/>
            <wp:positionH relativeFrom="column">
              <wp:posOffset>-69850</wp:posOffset>
            </wp:positionH>
            <wp:positionV relativeFrom="paragraph">
              <wp:posOffset>-34290</wp:posOffset>
            </wp:positionV>
            <wp:extent cx="1122680" cy="14408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  <w:lang w:val="sr-Cyrl-RS"/>
        </w:rPr>
        <w:t xml:space="preserve">          </w:t>
      </w:r>
      <w:r>
        <w:rPr>
          <w:rFonts w:cstheme="minorHAnsi"/>
          <w:b/>
          <w:sz w:val="24"/>
          <w:szCs w:val="24"/>
          <w:lang w:val="sr-Cyrl-RS"/>
        </w:rPr>
        <w:t xml:space="preserve">Основна школа „Јован Поповић“ </w:t>
      </w:r>
    </w:p>
    <w:p w14:paraId="7D86FC03" w14:textId="77777777" w:rsidR="00014E6D" w:rsidRDefault="00000000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Николе Тесле 73</w:t>
      </w:r>
      <w:r>
        <w:rPr>
          <w:rFonts w:cstheme="minorHAnsi"/>
          <w:lang w:val="ru-RU"/>
        </w:rPr>
        <w:t xml:space="preserve">, </w:t>
      </w:r>
      <w:r>
        <w:rPr>
          <w:rFonts w:cstheme="minorHAnsi"/>
          <w:lang w:val="sr-Cyrl-RS"/>
        </w:rPr>
        <w:t xml:space="preserve"> 21313 Сусек</w:t>
      </w:r>
    </w:p>
    <w:p w14:paraId="3E7EF5B4" w14:textId="77777777" w:rsidR="00014E6D" w:rsidRDefault="00000000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Тел/ фах +381 212978026; +381 212978450:</w:t>
      </w:r>
    </w:p>
    <w:p w14:paraId="27A4C28C" w14:textId="77777777" w:rsidR="00014E6D" w:rsidRDefault="00000000">
      <w:pPr>
        <w:pStyle w:val="NoSpacing"/>
        <w:rPr>
          <w:rFonts w:cstheme="minorHAnsi"/>
          <w:lang w:val="sr-Cyrl-RS"/>
        </w:rPr>
      </w:pPr>
      <w:r>
        <w:rPr>
          <w:rFonts w:cstheme="minorHAnsi"/>
          <w:color w:val="555555"/>
          <w:shd w:val="clear" w:color="auto" w:fill="FFFFFF"/>
          <w:lang w:val="sr-Cyrl-RS"/>
        </w:rPr>
        <w:t xml:space="preserve">            </w:t>
      </w:r>
      <w:hyperlink r:id="rId8" w:history="1">
        <w:r>
          <w:rPr>
            <w:rStyle w:val="Hyperlink"/>
            <w:rFonts w:cstheme="minorHAnsi"/>
            <w:shd w:val="clear" w:color="auto" w:fill="FFFFFF"/>
          </w:rPr>
          <w:t>osjovanpopovic</w:t>
        </w:r>
        <w:r>
          <w:rPr>
            <w:rStyle w:val="Hyperlink"/>
            <w:rFonts w:cstheme="minorHAnsi"/>
            <w:shd w:val="clear" w:color="auto" w:fill="FFFFFF"/>
            <w:lang w:val="sr-Cyrl-RS"/>
          </w:rPr>
          <w:t>@</w:t>
        </w:r>
        <w:r>
          <w:rPr>
            <w:rStyle w:val="Hyperlink"/>
            <w:rFonts w:cstheme="minorHAnsi"/>
            <w:shd w:val="clear" w:color="auto" w:fill="FFFFFF"/>
          </w:rPr>
          <w:t>gmail</w:t>
        </w:r>
        <w:r>
          <w:rPr>
            <w:rStyle w:val="Hyperlink"/>
            <w:rFonts w:cstheme="minorHAnsi"/>
            <w:shd w:val="clear" w:color="auto" w:fill="FFFFFF"/>
            <w:lang w:val="sr-Cyrl-RS"/>
          </w:rPr>
          <w:t>.</w:t>
        </w:r>
        <w:r>
          <w:rPr>
            <w:rStyle w:val="Hyperlink"/>
            <w:rFonts w:cstheme="minorHAnsi"/>
            <w:shd w:val="clear" w:color="auto" w:fill="FFFFFF"/>
          </w:rPr>
          <w:t>com</w:t>
        </w:r>
      </w:hyperlink>
      <w:r>
        <w:rPr>
          <w:rStyle w:val="Hyperlink"/>
          <w:rFonts w:cstheme="minorHAnsi"/>
          <w:shd w:val="clear" w:color="auto" w:fill="FFFFFF"/>
          <w:lang w:val="sr-Cyrl-RS"/>
        </w:rPr>
        <w:t xml:space="preserve"> </w:t>
      </w:r>
      <w:r>
        <w:rPr>
          <w:rFonts w:cstheme="minorHAnsi"/>
          <w:lang w:val="sr-Cyrl-RS"/>
        </w:rPr>
        <w:t xml:space="preserve">  </w:t>
      </w:r>
    </w:p>
    <w:p w14:paraId="76C84BA0" w14:textId="77777777" w:rsidR="00014E6D" w:rsidRDefault="00000000">
      <w:pPr>
        <w:pStyle w:val="NoSpacing"/>
        <w:spacing w:line="360" w:lineRule="auto"/>
        <w:rPr>
          <w:rStyle w:val="Hyperlink"/>
          <w:rFonts w:cstheme="minorHAnsi"/>
          <w:lang w:val="sr-Latn-RS"/>
        </w:rPr>
      </w:pPr>
      <w:r>
        <w:rPr>
          <w:rFonts w:cstheme="minorHAnsi"/>
          <w:lang w:val="sr-Cyrl-RS"/>
        </w:rPr>
        <w:t xml:space="preserve">            </w:t>
      </w:r>
      <w:hyperlink r:id="rId9" w:history="1">
        <w:r>
          <w:rPr>
            <w:rStyle w:val="Hyperlink"/>
            <w:rFonts w:cstheme="minorHAnsi"/>
          </w:rPr>
          <w:t>https</w:t>
        </w:r>
        <w:r>
          <w:rPr>
            <w:rStyle w:val="Hyperlink"/>
            <w:rFonts w:cstheme="minorHAnsi"/>
            <w:lang w:val="sr-Cyrl-RS"/>
          </w:rPr>
          <w:t>://</w:t>
        </w:r>
        <w:r>
          <w:rPr>
            <w:rStyle w:val="Hyperlink"/>
            <w:rFonts w:cstheme="minorHAnsi"/>
          </w:rPr>
          <w:t>osjovanpopovicsusek</w:t>
        </w:r>
        <w:r>
          <w:rPr>
            <w:rStyle w:val="Hyperlink"/>
            <w:rFonts w:cstheme="minorHAnsi"/>
            <w:lang w:val="sr-Cyrl-RS"/>
          </w:rPr>
          <w:t>.</w:t>
        </w:r>
        <w:r>
          <w:rPr>
            <w:rStyle w:val="Hyperlink"/>
            <w:rFonts w:cstheme="minorHAnsi"/>
          </w:rPr>
          <w:t>weebly</w:t>
        </w:r>
        <w:r>
          <w:rPr>
            <w:rStyle w:val="Hyperlink"/>
            <w:rFonts w:cstheme="minorHAnsi"/>
            <w:lang w:val="sr-Cyrl-RS"/>
          </w:rPr>
          <w:t>.</w:t>
        </w:r>
        <w:r>
          <w:rPr>
            <w:rStyle w:val="Hyperlink"/>
            <w:rFonts w:cstheme="minorHAnsi"/>
          </w:rPr>
          <w:t>com</w:t>
        </w:r>
        <w:r>
          <w:rPr>
            <w:rStyle w:val="Hyperlink"/>
            <w:rFonts w:cstheme="minorHAnsi"/>
            <w:lang w:val="sr-Cyrl-RS"/>
          </w:rPr>
          <w:t>/</w:t>
        </w:r>
      </w:hyperlink>
    </w:p>
    <w:p w14:paraId="7D0A2000" w14:textId="4F366BA5" w:rsidR="00014E6D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Latn-RS"/>
        </w:rPr>
      </w:pPr>
      <w:r>
        <w:rPr>
          <w:rStyle w:val="Hyperlink"/>
          <w:rFonts w:cstheme="minorHAnsi"/>
          <w:u w:val="none"/>
          <w:lang w:val="sr-Cyrl-RS"/>
        </w:rPr>
        <w:t xml:space="preserve"> </w:t>
      </w:r>
      <w:r>
        <w:rPr>
          <w:rStyle w:val="Hyperlink"/>
          <w:rFonts w:cstheme="minorHAnsi"/>
          <w:color w:val="auto"/>
          <w:u w:val="none"/>
          <w:lang w:val="sr-Cyrl-RS"/>
        </w:rPr>
        <w:t xml:space="preserve">           Датум:</w:t>
      </w:r>
      <w:r w:rsidR="00F93200">
        <w:rPr>
          <w:rStyle w:val="Hyperlink"/>
          <w:rFonts w:cstheme="minorHAnsi"/>
          <w:color w:val="auto"/>
          <w:u w:val="none"/>
          <w:lang w:val="sr-Cyrl-RS"/>
        </w:rPr>
        <w:t>22.08.2023.</w:t>
      </w:r>
    </w:p>
    <w:p w14:paraId="087A88FA" w14:textId="6EAE2D25" w:rsidR="00014E6D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            Број:</w:t>
      </w:r>
      <w:r w:rsidR="00F93200">
        <w:rPr>
          <w:rStyle w:val="Hyperlink"/>
          <w:rFonts w:cstheme="minorHAnsi"/>
          <w:color w:val="auto"/>
          <w:u w:val="none"/>
          <w:lang w:val="sr-Cyrl-RS"/>
        </w:rPr>
        <w:t>20/23-11/10</w:t>
      </w:r>
    </w:p>
    <w:p w14:paraId="5FE5A4BA" w14:textId="77777777" w:rsidR="00014E6D" w:rsidRDefault="00014E6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07ED5F79" w14:textId="77777777" w:rsidR="00014E6D" w:rsidRDefault="00014E6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387447A6" w14:textId="77777777" w:rsidR="00014E6D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Fonts w:cstheme="minorHAns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EA65C" wp14:editId="68A0D5D6">
                <wp:simplePos x="0" y="0"/>
                <wp:positionH relativeFrom="column">
                  <wp:posOffset>-133985</wp:posOffset>
                </wp:positionH>
                <wp:positionV relativeFrom="paragraph">
                  <wp:posOffset>128905</wp:posOffset>
                </wp:positionV>
                <wp:extent cx="6158230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0FBA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10.15pt" to="474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" strokecolor="#548dd4 [1951]" strokeweight="2pt"/>
            </w:pict>
          </mc:Fallback>
        </mc:AlternateContent>
      </w:r>
    </w:p>
    <w:p w14:paraId="5FED88F7" w14:textId="77777777" w:rsidR="00014E6D" w:rsidRDefault="00000000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РАСПОРЕД ЧАСОВА И ЗНАЧАЈНИХ ТЕРМИНА У 6-1      РАЗРЕДУ  У ШКОЛСКОЈ</w:t>
      </w:r>
    </w:p>
    <w:p w14:paraId="36AC4785" w14:textId="77777777" w:rsidR="00014E6D" w:rsidRDefault="00000000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202</w:t>
      </w:r>
      <w:r>
        <w:rPr>
          <w:rStyle w:val="Hyperlink"/>
          <w:rFonts w:cstheme="minorHAnsi"/>
          <w:b/>
          <w:bCs/>
          <w:color w:val="auto"/>
          <w:u w:val="none"/>
        </w:rPr>
        <w:t>3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-202</w:t>
      </w:r>
      <w:r>
        <w:rPr>
          <w:rStyle w:val="Hyperlink"/>
          <w:rFonts w:cstheme="minorHAnsi"/>
          <w:b/>
          <w:bCs/>
          <w:color w:val="auto"/>
          <w:u w:val="none"/>
        </w:rPr>
        <w:t>4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.ГОДИНИ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66"/>
        <w:gridCol w:w="1729"/>
        <w:gridCol w:w="1884"/>
        <w:gridCol w:w="1879"/>
        <w:gridCol w:w="1893"/>
        <w:gridCol w:w="1881"/>
      </w:tblGrid>
      <w:tr w:rsidR="00014E6D" w14:paraId="4D93F8AE" w14:textId="77777777">
        <w:tc>
          <w:tcPr>
            <w:tcW w:w="366" w:type="dxa"/>
          </w:tcPr>
          <w:p w14:paraId="0A40805A" w14:textId="77777777" w:rsidR="00014E6D" w:rsidRDefault="00014E6D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729" w:type="dxa"/>
          </w:tcPr>
          <w:p w14:paraId="6788B7A9" w14:textId="77777777" w:rsidR="00014E6D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ПОНЕДЕЉАК</w:t>
            </w:r>
          </w:p>
        </w:tc>
        <w:tc>
          <w:tcPr>
            <w:tcW w:w="1884" w:type="dxa"/>
          </w:tcPr>
          <w:p w14:paraId="02FACCBA" w14:textId="77777777" w:rsidR="00014E6D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УТОРАК</w:t>
            </w:r>
          </w:p>
        </w:tc>
        <w:tc>
          <w:tcPr>
            <w:tcW w:w="1879" w:type="dxa"/>
          </w:tcPr>
          <w:p w14:paraId="6A8CB87C" w14:textId="77777777" w:rsidR="00014E6D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СРЕДА</w:t>
            </w:r>
          </w:p>
        </w:tc>
        <w:tc>
          <w:tcPr>
            <w:tcW w:w="1893" w:type="dxa"/>
          </w:tcPr>
          <w:p w14:paraId="338E60BD" w14:textId="77777777" w:rsidR="00014E6D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ЧЕТВРТАК</w:t>
            </w:r>
          </w:p>
        </w:tc>
        <w:tc>
          <w:tcPr>
            <w:tcW w:w="1881" w:type="dxa"/>
          </w:tcPr>
          <w:p w14:paraId="78220E85" w14:textId="77777777" w:rsidR="00014E6D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ПЕТАК</w:t>
            </w:r>
          </w:p>
        </w:tc>
      </w:tr>
      <w:tr w:rsidR="00014E6D" w14:paraId="1EADEDD3" w14:textId="77777777">
        <w:tc>
          <w:tcPr>
            <w:tcW w:w="366" w:type="dxa"/>
          </w:tcPr>
          <w:p w14:paraId="40B8087F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1.</w:t>
            </w:r>
          </w:p>
        </w:tc>
        <w:tc>
          <w:tcPr>
            <w:tcW w:w="1729" w:type="dxa"/>
          </w:tcPr>
          <w:p w14:paraId="6F2ACF71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 и књижевност</w:t>
            </w:r>
          </w:p>
        </w:tc>
        <w:tc>
          <w:tcPr>
            <w:tcW w:w="1884" w:type="dxa"/>
          </w:tcPr>
          <w:p w14:paraId="5865240D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 и књижевност</w:t>
            </w:r>
          </w:p>
        </w:tc>
        <w:tc>
          <w:tcPr>
            <w:tcW w:w="1879" w:type="dxa"/>
          </w:tcPr>
          <w:p w14:paraId="3B24E642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Техника и технологија</w:t>
            </w:r>
          </w:p>
        </w:tc>
        <w:tc>
          <w:tcPr>
            <w:tcW w:w="1893" w:type="dxa"/>
          </w:tcPr>
          <w:p w14:paraId="11A23C29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Енглески језик</w:t>
            </w:r>
          </w:p>
        </w:tc>
        <w:tc>
          <w:tcPr>
            <w:tcW w:w="1881" w:type="dxa"/>
          </w:tcPr>
          <w:p w14:paraId="17EA9DA1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 и књижевност</w:t>
            </w:r>
          </w:p>
        </w:tc>
      </w:tr>
      <w:tr w:rsidR="00014E6D" w14:paraId="08AA8285" w14:textId="77777777">
        <w:tc>
          <w:tcPr>
            <w:tcW w:w="366" w:type="dxa"/>
          </w:tcPr>
          <w:p w14:paraId="1189844F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2.</w:t>
            </w:r>
          </w:p>
        </w:tc>
        <w:tc>
          <w:tcPr>
            <w:tcW w:w="1729" w:type="dxa"/>
          </w:tcPr>
          <w:p w14:paraId="63A57734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Географија</w:t>
            </w:r>
          </w:p>
        </w:tc>
        <w:tc>
          <w:tcPr>
            <w:tcW w:w="1884" w:type="dxa"/>
          </w:tcPr>
          <w:p w14:paraId="5DDB020C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79" w:type="dxa"/>
          </w:tcPr>
          <w:p w14:paraId="35EA5F60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Техника и технологија</w:t>
            </w:r>
          </w:p>
        </w:tc>
        <w:tc>
          <w:tcPr>
            <w:tcW w:w="1893" w:type="dxa"/>
          </w:tcPr>
          <w:p w14:paraId="7B59B79E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 xml:space="preserve">Физика </w:t>
            </w:r>
          </w:p>
        </w:tc>
        <w:tc>
          <w:tcPr>
            <w:tcW w:w="1881" w:type="dxa"/>
          </w:tcPr>
          <w:p w14:paraId="3BE62F1F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Физичко васпитање</w:t>
            </w:r>
          </w:p>
        </w:tc>
      </w:tr>
      <w:tr w:rsidR="00014E6D" w14:paraId="6D47AF88" w14:textId="77777777">
        <w:tc>
          <w:tcPr>
            <w:tcW w:w="366" w:type="dxa"/>
          </w:tcPr>
          <w:p w14:paraId="105DDC05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3.</w:t>
            </w:r>
          </w:p>
        </w:tc>
        <w:tc>
          <w:tcPr>
            <w:tcW w:w="1729" w:type="dxa"/>
          </w:tcPr>
          <w:p w14:paraId="7BCE6C07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Физичко васпитање</w:t>
            </w:r>
          </w:p>
        </w:tc>
        <w:tc>
          <w:tcPr>
            <w:tcW w:w="1884" w:type="dxa"/>
          </w:tcPr>
          <w:p w14:paraId="39133BEF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Географија</w:t>
            </w:r>
          </w:p>
        </w:tc>
        <w:tc>
          <w:tcPr>
            <w:tcW w:w="1879" w:type="dxa"/>
          </w:tcPr>
          <w:p w14:paraId="31EF0F2D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Физика</w:t>
            </w:r>
          </w:p>
        </w:tc>
        <w:tc>
          <w:tcPr>
            <w:tcW w:w="1893" w:type="dxa"/>
          </w:tcPr>
          <w:p w14:paraId="3B25F289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 и књижевност</w:t>
            </w:r>
          </w:p>
        </w:tc>
        <w:tc>
          <w:tcPr>
            <w:tcW w:w="1881" w:type="dxa"/>
          </w:tcPr>
          <w:p w14:paraId="39D64CA9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</w:tr>
      <w:tr w:rsidR="00014E6D" w14:paraId="6EF39CFA" w14:textId="77777777">
        <w:tc>
          <w:tcPr>
            <w:tcW w:w="366" w:type="dxa"/>
          </w:tcPr>
          <w:p w14:paraId="7225E0D3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4.</w:t>
            </w:r>
          </w:p>
        </w:tc>
        <w:tc>
          <w:tcPr>
            <w:tcW w:w="1729" w:type="dxa"/>
          </w:tcPr>
          <w:p w14:paraId="322EF890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Биологија</w:t>
            </w:r>
          </w:p>
        </w:tc>
        <w:tc>
          <w:tcPr>
            <w:tcW w:w="1884" w:type="dxa"/>
          </w:tcPr>
          <w:p w14:paraId="4F02742B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Физичко васпитање</w:t>
            </w:r>
          </w:p>
        </w:tc>
        <w:tc>
          <w:tcPr>
            <w:tcW w:w="1879" w:type="dxa"/>
          </w:tcPr>
          <w:p w14:paraId="2C2F76E1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Музичка култура</w:t>
            </w:r>
          </w:p>
        </w:tc>
        <w:tc>
          <w:tcPr>
            <w:tcW w:w="1893" w:type="dxa"/>
          </w:tcPr>
          <w:p w14:paraId="33F066BD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81" w:type="dxa"/>
          </w:tcPr>
          <w:p w14:paraId="28A221B3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Историја</w:t>
            </w:r>
          </w:p>
        </w:tc>
      </w:tr>
      <w:tr w:rsidR="00014E6D" w14:paraId="449CF5A8" w14:textId="77777777">
        <w:tc>
          <w:tcPr>
            <w:tcW w:w="366" w:type="dxa"/>
          </w:tcPr>
          <w:p w14:paraId="12DA1191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5.</w:t>
            </w:r>
          </w:p>
        </w:tc>
        <w:tc>
          <w:tcPr>
            <w:tcW w:w="1729" w:type="dxa"/>
          </w:tcPr>
          <w:p w14:paraId="52E0AD22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84" w:type="dxa"/>
          </w:tcPr>
          <w:p w14:paraId="105ED9CE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Ликовна култура</w:t>
            </w:r>
          </w:p>
        </w:tc>
        <w:tc>
          <w:tcPr>
            <w:tcW w:w="1879" w:type="dxa"/>
          </w:tcPr>
          <w:p w14:paraId="21D66F42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Информатика и рачунарство</w:t>
            </w:r>
          </w:p>
        </w:tc>
        <w:tc>
          <w:tcPr>
            <w:tcW w:w="1893" w:type="dxa"/>
          </w:tcPr>
          <w:p w14:paraId="3A76EC07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Руски језик</w:t>
            </w:r>
          </w:p>
        </w:tc>
        <w:tc>
          <w:tcPr>
            <w:tcW w:w="1881" w:type="dxa"/>
          </w:tcPr>
          <w:p w14:paraId="7F499318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Биологија</w:t>
            </w:r>
          </w:p>
        </w:tc>
      </w:tr>
      <w:tr w:rsidR="00014E6D" w14:paraId="7A90F59B" w14:textId="77777777">
        <w:tc>
          <w:tcPr>
            <w:tcW w:w="366" w:type="dxa"/>
          </w:tcPr>
          <w:p w14:paraId="54890446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6.</w:t>
            </w:r>
          </w:p>
        </w:tc>
        <w:tc>
          <w:tcPr>
            <w:tcW w:w="1729" w:type="dxa"/>
          </w:tcPr>
          <w:p w14:paraId="2775CDE5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Руски језик</w:t>
            </w:r>
          </w:p>
        </w:tc>
        <w:tc>
          <w:tcPr>
            <w:tcW w:w="1884" w:type="dxa"/>
          </w:tcPr>
          <w:p w14:paraId="6D688336" w14:textId="77777777" w:rsidR="00014E6D" w:rsidRDefault="00014E6D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79" w:type="dxa"/>
          </w:tcPr>
          <w:p w14:paraId="5D7E9139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Историја</w:t>
            </w:r>
          </w:p>
        </w:tc>
        <w:tc>
          <w:tcPr>
            <w:tcW w:w="1893" w:type="dxa"/>
          </w:tcPr>
          <w:p w14:paraId="5B96130B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Медијска писменост</w:t>
            </w:r>
          </w:p>
        </w:tc>
        <w:tc>
          <w:tcPr>
            <w:tcW w:w="1881" w:type="dxa"/>
          </w:tcPr>
          <w:p w14:paraId="276576F2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Верска настава</w:t>
            </w:r>
          </w:p>
        </w:tc>
      </w:tr>
      <w:tr w:rsidR="00014E6D" w14:paraId="5246696F" w14:textId="77777777">
        <w:tc>
          <w:tcPr>
            <w:tcW w:w="366" w:type="dxa"/>
          </w:tcPr>
          <w:p w14:paraId="262B3764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Latn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Latn-RS"/>
              </w:rPr>
              <w:t>7.</w:t>
            </w:r>
          </w:p>
        </w:tc>
        <w:tc>
          <w:tcPr>
            <w:tcW w:w="1729" w:type="dxa"/>
          </w:tcPr>
          <w:p w14:paraId="62F8C95F" w14:textId="77777777" w:rsidR="00014E6D" w:rsidRDefault="00014E6D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7D523DBD" w14:textId="77777777" w:rsidR="00014E6D" w:rsidRDefault="00014E6D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79" w:type="dxa"/>
          </w:tcPr>
          <w:p w14:paraId="57178201" w14:textId="77777777" w:rsidR="00014E6D" w:rsidRDefault="00014E6D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93" w:type="dxa"/>
          </w:tcPr>
          <w:p w14:paraId="3BE3546E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ЧОС</w:t>
            </w:r>
          </w:p>
        </w:tc>
        <w:tc>
          <w:tcPr>
            <w:tcW w:w="1881" w:type="dxa"/>
          </w:tcPr>
          <w:p w14:paraId="1B2AC14D" w14:textId="77777777" w:rsidR="00014E6D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Енглески језик</w:t>
            </w:r>
          </w:p>
        </w:tc>
      </w:tr>
    </w:tbl>
    <w:p w14:paraId="7247A595" w14:textId="77777777" w:rsidR="00014E6D" w:rsidRDefault="00014E6D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</w:p>
    <w:p w14:paraId="41A8324D" w14:textId="77777777" w:rsidR="00014E6D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ДОПУНСКА  НАСТАВА : </w:t>
      </w:r>
    </w:p>
    <w:p w14:paraId="6C9E8079" w14:textId="77777777" w:rsidR="00014E6D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ДОДАТНА НАСТАВА : </w:t>
      </w:r>
    </w:p>
    <w:p w14:paraId="17B38D42" w14:textId="77777777" w:rsidR="00014E6D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ТЕРМИН ЗА ИНДИВИДУАЛНЕ РАЗГОВОРЕ С РОДИТЕЉИМА / ЗАКОНСКИМ ЗАСТУПНИЦИМА : </w:t>
      </w:r>
    </w:p>
    <w:p w14:paraId="5E3ED4A6" w14:textId="77777777" w:rsidR="00014E6D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ПОНЕДЕЉАК 4. ЧАС </w:t>
      </w:r>
    </w:p>
    <w:p w14:paraId="2B70BC92" w14:textId="77777777" w:rsidR="00014E6D" w:rsidRDefault="00014E6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1EFF05D5" w14:textId="77777777" w:rsidR="00014E6D" w:rsidRDefault="00000000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Одељенски старешина : </w:t>
      </w:r>
    </w:p>
    <w:p w14:paraId="1800419B" w14:textId="6CBDCA1E" w:rsidR="00F93200" w:rsidRDefault="00F93200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Бојана Драшко</w:t>
      </w:r>
    </w:p>
    <w:sectPr w:rsidR="00F9320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BB6A" w14:textId="77777777" w:rsidR="00B361A7" w:rsidRDefault="00B361A7">
      <w:pPr>
        <w:spacing w:line="240" w:lineRule="auto"/>
      </w:pPr>
      <w:r>
        <w:separator/>
      </w:r>
    </w:p>
  </w:endnote>
  <w:endnote w:type="continuationSeparator" w:id="0">
    <w:p w14:paraId="414D8743" w14:textId="77777777" w:rsidR="00B361A7" w:rsidRDefault="00B36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BE3E" w14:textId="77777777" w:rsidR="00B361A7" w:rsidRDefault="00B361A7">
      <w:pPr>
        <w:spacing w:after="0"/>
      </w:pPr>
      <w:r>
        <w:separator/>
      </w:r>
    </w:p>
  </w:footnote>
  <w:footnote w:type="continuationSeparator" w:id="0">
    <w:p w14:paraId="5D4AC410" w14:textId="77777777" w:rsidR="00B361A7" w:rsidRDefault="00B361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64"/>
    <w:rsid w:val="00014E6D"/>
    <w:rsid w:val="0008348C"/>
    <w:rsid w:val="00207EEE"/>
    <w:rsid w:val="0029348A"/>
    <w:rsid w:val="002B600B"/>
    <w:rsid w:val="00311862"/>
    <w:rsid w:val="00362276"/>
    <w:rsid w:val="004406DA"/>
    <w:rsid w:val="00441430"/>
    <w:rsid w:val="004841BD"/>
    <w:rsid w:val="005762E2"/>
    <w:rsid w:val="005F5136"/>
    <w:rsid w:val="00685E94"/>
    <w:rsid w:val="007030E5"/>
    <w:rsid w:val="00737C98"/>
    <w:rsid w:val="00916ADE"/>
    <w:rsid w:val="009B49BA"/>
    <w:rsid w:val="00A034DF"/>
    <w:rsid w:val="00A25D9E"/>
    <w:rsid w:val="00AC35EE"/>
    <w:rsid w:val="00AD2CFB"/>
    <w:rsid w:val="00B357F5"/>
    <w:rsid w:val="00B361A7"/>
    <w:rsid w:val="00C13ED5"/>
    <w:rsid w:val="00CD23ED"/>
    <w:rsid w:val="00D020B2"/>
    <w:rsid w:val="00F334E5"/>
    <w:rsid w:val="00F46E7D"/>
    <w:rsid w:val="00F93200"/>
    <w:rsid w:val="00FA0F64"/>
    <w:rsid w:val="59E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D40B61"/>
  <w15:docId w15:val="{33B627A5-BD6C-4133-9F02-B439219E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jovanpopov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jovanpopovicsusek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OneDrive\Radna%20povr&#353;ina\word%20Cirilica%20Memorandum%20-%20Cop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Cirilica Memorandum - Copy - Copy</Template>
  <TotalTime>44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11</cp:revision>
  <cp:lastPrinted>2022-09-07T06:01:00Z</cp:lastPrinted>
  <dcterms:created xsi:type="dcterms:W3CDTF">2022-08-30T13:22:00Z</dcterms:created>
  <dcterms:modified xsi:type="dcterms:W3CDTF">2023-09-22T14:39:00Z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247F87AB116A47C098525D6CBB0FE856_12</vt:lpwstr>
  </property>
</Properties>
</file>