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275AC" w14:textId="77777777" w:rsidR="007377E8" w:rsidRDefault="00967A7E">
      <w:pPr>
        <w:pStyle w:val="NoSpacing"/>
        <w:rPr>
          <w:rFonts w:cstheme="minorHAnsi"/>
          <w:b/>
          <w:sz w:val="24"/>
          <w:szCs w:val="24"/>
          <w:lang w:val="sr-Cyrl-RS"/>
        </w:rPr>
      </w:pPr>
      <w:r>
        <w:rPr>
          <w:rFonts w:cstheme="minorHAnsi"/>
          <w:noProof/>
          <w:color w:val="FF0000"/>
          <w:sz w:val="28"/>
          <w:szCs w:val="28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B74D0" wp14:editId="05BD3B03">
                <wp:simplePos x="0" y="0"/>
                <wp:positionH relativeFrom="column">
                  <wp:posOffset>85090</wp:posOffset>
                </wp:positionH>
                <wp:positionV relativeFrom="paragraph">
                  <wp:posOffset>-33655</wp:posOffset>
                </wp:positionV>
                <wp:extent cx="0" cy="1441450"/>
                <wp:effectExtent l="19050" t="0" r="19050" b="69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1174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  <a:effectLst>
                          <a:outerShdw sx="2000" sy="2000" algn="ctr" rotWithShape="0">
                            <a:srgbClr val="000000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49B84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pt,-2.65pt" to="6.7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" strokecolor="red" strokeweight="2.5pt">
                <v:shadow on="t" type="perspective" color="black" offset="0,0" matrix="1311f,,,1311f"/>
              </v:line>
            </w:pict>
          </mc:Fallback>
        </mc:AlternateContent>
      </w:r>
      <w:r>
        <w:rPr>
          <w:rFonts w:eastAsia="Calibri" w:cstheme="minorHAnsi"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61312" behindDoc="0" locked="0" layoutInCell="1" allowOverlap="1" wp14:anchorId="478DA7D9" wp14:editId="206D0DCB">
            <wp:simplePos x="0" y="0"/>
            <wp:positionH relativeFrom="column">
              <wp:posOffset>-69850</wp:posOffset>
            </wp:positionH>
            <wp:positionV relativeFrom="paragraph">
              <wp:posOffset>-34290</wp:posOffset>
            </wp:positionV>
            <wp:extent cx="1122680" cy="1440815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sz w:val="28"/>
          <w:szCs w:val="28"/>
          <w:lang w:val="sr-Cyrl-RS"/>
        </w:rPr>
        <w:t xml:space="preserve">          </w:t>
      </w:r>
      <w:r>
        <w:rPr>
          <w:rFonts w:cstheme="minorHAnsi"/>
          <w:b/>
          <w:sz w:val="24"/>
          <w:szCs w:val="24"/>
          <w:lang w:val="sr-Cyrl-RS"/>
        </w:rPr>
        <w:t xml:space="preserve">Основна школа „Јован Поповић“ </w:t>
      </w:r>
    </w:p>
    <w:p w14:paraId="1AF948E3" w14:textId="77777777" w:rsidR="007377E8" w:rsidRDefault="00967A7E">
      <w:pPr>
        <w:pStyle w:val="NoSpacing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             Николе Тесле 73</w:t>
      </w:r>
      <w:r>
        <w:rPr>
          <w:rFonts w:cstheme="minorHAnsi"/>
          <w:lang w:val="ru-RU"/>
        </w:rPr>
        <w:t xml:space="preserve">, </w:t>
      </w:r>
      <w:r>
        <w:rPr>
          <w:rFonts w:cstheme="minorHAnsi"/>
          <w:lang w:val="sr-Cyrl-RS"/>
        </w:rPr>
        <w:t xml:space="preserve"> 21313 Сусек</w:t>
      </w:r>
    </w:p>
    <w:p w14:paraId="686DFA9D" w14:textId="77777777" w:rsidR="007377E8" w:rsidRDefault="00967A7E">
      <w:pPr>
        <w:pStyle w:val="NoSpacing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            Тел/ фах +381 212978026; +381 212978450:</w:t>
      </w:r>
    </w:p>
    <w:p w14:paraId="5E34442E" w14:textId="77777777" w:rsidR="007377E8" w:rsidRDefault="00967A7E">
      <w:pPr>
        <w:pStyle w:val="NoSpacing"/>
        <w:rPr>
          <w:rFonts w:cstheme="minorHAnsi"/>
          <w:lang w:val="sr-Cyrl-RS"/>
        </w:rPr>
      </w:pPr>
      <w:r>
        <w:rPr>
          <w:rFonts w:cstheme="minorHAnsi"/>
          <w:color w:val="555555"/>
          <w:shd w:val="clear" w:color="auto" w:fill="FFFFFF"/>
          <w:lang w:val="sr-Cyrl-RS"/>
        </w:rPr>
        <w:t xml:space="preserve">            </w:t>
      </w:r>
      <w:hyperlink r:id="rId8" w:history="1">
        <w:r>
          <w:rPr>
            <w:rStyle w:val="Hyperlink"/>
            <w:rFonts w:cstheme="minorHAnsi"/>
            <w:shd w:val="clear" w:color="auto" w:fill="FFFFFF"/>
          </w:rPr>
          <w:t>osjovanpopovic</w:t>
        </w:r>
        <w:r>
          <w:rPr>
            <w:rStyle w:val="Hyperlink"/>
            <w:rFonts w:cstheme="minorHAnsi"/>
            <w:shd w:val="clear" w:color="auto" w:fill="FFFFFF"/>
            <w:lang w:val="sr-Cyrl-RS"/>
          </w:rPr>
          <w:t>@</w:t>
        </w:r>
        <w:r>
          <w:rPr>
            <w:rStyle w:val="Hyperlink"/>
            <w:rFonts w:cstheme="minorHAnsi"/>
            <w:shd w:val="clear" w:color="auto" w:fill="FFFFFF"/>
          </w:rPr>
          <w:t>gmail</w:t>
        </w:r>
        <w:r>
          <w:rPr>
            <w:rStyle w:val="Hyperlink"/>
            <w:rFonts w:cstheme="minorHAnsi"/>
            <w:shd w:val="clear" w:color="auto" w:fill="FFFFFF"/>
            <w:lang w:val="sr-Cyrl-RS"/>
          </w:rPr>
          <w:t>.</w:t>
        </w:r>
        <w:r>
          <w:rPr>
            <w:rStyle w:val="Hyperlink"/>
            <w:rFonts w:cstheme="minorHAnsi"/>
            <w:shd w:val="clear" w:color="auto" w:fill="FFFFFF"/>
          </w:rPr>
          <w:t>com</w:t>
        </w:r>
      </w:hyperlink>
      <w:r>
        <w:rPr>
          <w:rStyle w:val="Hyperlink"/>
          <w:rFonts w:cstheme="minorHAnsi"/>
          <w:shd w:val="clear" w:color="auto" w:fill="FFFFFF"/>
          <w:lang w:val="sr-Cyrl-RS"/>
        </w:rPr>
        <w:t xml:space="preserve"> </w:t>
      </w:r>
      <w:r>
        <w:rPr>
          <w:rFonts w:cstheme="minorHAnsi"/>
          <w:lang w:val="sr-Cyrl-RS"/>
        </w:rPr>
        <w:t xml:space="preserve">  </w:t>
      </w:r>
    </w:p>
    <w:p w14:paraId="16288F2D" w14:textId="77777777" w:rsidR="007377E8" w:rsidRDefault="00967A7E" w:rsidP="00414265">
      <w:pPr>
        <w:pStyle w:val="NoSpacing"/>
        <w:tabs>
          <w:tab w:val="left" w:pos="6660"/>
        </w:tabs>
        <w:spacing w:line="360" w:lineRule="auto"/>
        <w:rPr>
          <w:rStyle w:val="Hyperlink"/>
          <w:rFonts w:cstheme="minorHAnsi"/>
          <w:lang w:val="sr-Latn-RS"/>
        </w:rPr>
      </w:pPr>
      <w:r>
        <w:rPr>
          <w:rFonts w:cstheme="minorHAnsi"/>
          <w:lang w:val="sr-Cyrl-RS"/>
        </w:rPr>
        <w:t xml:space="preserve">            </w:t>
      </w:r>
      <w:hyperlink r:id="rId9" w:history="1">
        <w:r>
          <w:rPr>
            <w:rStyle w:val="Hyperlink"/>
            <w:rFonts w:cstheme="minorHAnsi"/>
          </w:rPr>
          <w:t>https</w:t>
        </w:r>
        <w:r>
          <w:rPr>
            <w:rStyle w:val="Hyperlink"/>
            <w:rFonts w:cstheme="minorHAnsi"/>
            <w:lang w:val="sr-Cyrl-RS"/>
          </w:rPr>
          <w:t>://</w:t>
        </w:r>
        <w:r>
          <w:rPr>
            <w:rStyle w:val="Hyperlink"/>
            <w:rFonts w:cstheme="minorHAnsi"/>
          </w:rPr>
          <w:t>osjovanpopovicsusek</w:t>
        </w:r>
        <w:r>
          <w:rPr>
            <w:rStyle w:val="Hyperlink"/>
            <w:rFonts w:cstheme="minorHAnsi"/>
            <w:lang w:val="sr-Cyrl-RS"/>
          </w:rPr>
          <w:t>.</w:t>
        </w:r>
        <w:r>
          <w:rPr>
            <w:rStyle w:val="Hyperlink"/>
            <w:rFonts w:cstheme="minorHAnsi"/>
          </w:rPr>
          <w:t>weebly</w:t>
        </w:r>
        <w:r>
          <w:rPr>
            <w:rStyle w:val="Hyperlink"/>
            <w:rFonts w:cstheme="minorHAnsi"/>
            <w:lang w:val="sr-Cyrl-RS"/>
          </w:rPr>
          <w:t>.</w:t>
        </w:r>
        <w:r>
          <w:rPr>
            <w:rStyle w:val="Hyperlink"/>
            <w:rFonts w:cstheme="minorHAnsi"/>
          </w:rPr>
          <w:t>com</w:t>
        </w:r>
        <w:r>
          <w:rPr>
            <w:rStyle w:val="Hyperlink"/>
            <w:rFonts w:cstheme="minorHAnsi"/>
            <w:lang w:val="sr-Cyrl-RS"/>
          </w:rPr>
          <w:t>/</w:t>
        </w:r>
      </w:hyperlink>
      <w:r w:rsidR="00414265">
        <w:rPr>
          <w:rStyle w:val="Hyperlink"/>
          <w:rFonts w:cstheme="minorHAnsi"/>
          <w:lang w:val="sr-Cyrl-RS"/>
        </w:rPr>
        <w:tab/>
      </w:r>
    </w:p>
    <w:p w14:paraId="2D096B7E" w14:textId="6DBA5269" w:rsidR="007377E8" w:rsidRDefault="00967A7E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Cyrl-RS"/>
        </w:rPr>
      </w:pPr>
      <w:r>
        <w:rPr>
          <w:rStyle w:val="Hyperlink"/>
          <w:rFonts w:cstheme="minorHAnsi"/>
          <w:u w:val="none"/>
          <w:lang w:val="sr-Cyrl-RS"/>
        </w:rPr>
        <w:t xml:space="preserve"> </w:t>
      </w:r>
      <w:r>
        <w:rPr>
          <w:rStyle w:val="Hyperlink"/>
          <w:rFonts w:cstheme="minorHAnsi"/>
          <w:color w:val="auto"/>
          <w:u w:val="none"/>
          <w:lang w:val="sr-Cyrl-RS"/>
        </w:rPr>
        <w:t xml:space="preserve">           Датум: </w:t>
      </w:r>
      <w:r w:rsidR="00AB6658">
        <w:rPr>
          <w:rStyle w:val="Hyperlink"/>
          <w:rFonts w:cstheme="minorHAnsi"/>
          <w:color w:val="auto"/>
          <w:u w:val="none"/>
          <w:lang w:val="sr-Latn-RS"/>
        </w:rPr>
        <w:t>22.08.</w:t>
      </w:r>
      <w:r>
        <w:rPr>
          <w:rStyle w:val="Hyperlink"/>
          <w:rFonts w:cstheme="minorHAnsi"/>
          <w:color w:val="auto"/>
          <w:u w:val="none"/>
          <w:lang w:val="sr-Cyrl-RS"/>
        </w:rPr>
        <w:t>2023.</w:t>
      </w:r>
    </w:p>
    <w:p w14:paraId="5D6D98D0" w14:textId="6BA8A862" w:rsidR="007377E8" w:rsidRPr="00AB6658" w:rsidRDefault="00967A7E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Latn-RS"/>
        </w:rPr>
      </w:pPr>
      <w:r>
        <w:rPr>
          <w:rStyle w:val="Hyperlink"/>
          <w:rFonts w:cstheme="minorHAnsi"/>
          <w:color w:val="auto"/>
          <w:u w:val="none"/>
          <w:lang w:val="sr-Cyrl-RS"/>
        </w:rPr>
        <w:t xml:space="preserve">            Број: </w:t>
      </w:r>
      <w:r w:rsidR="00AB6658">
        <w:rPr>
          <w:rStyle w:val="Hyperlink"/>
          <w:rFonts w:cstheme="minorHAnsi"/>
          <w:color w:val="auto"/>
          <w:u w:val="none"/>
          <w:lang w:val="sr-Latn-RS"/>
        </w:rPr>
        <w:t>20/23-11/4</w:t>
      </w:r>
    </w:p>
    <w:p w14:paraId="508C4DCF" w14:textId="77777777" w:rsidR="007377E8" w:rsidRDefault="007377E8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Cyrl-RS"/>
        </w:rPr>
      </w:pPr>
    </w:p>
    <w:p w14:paraId="3191EDC5" w14:textId="77777777" w:rsidR="007377E8" w:rsidRDefault="007377E8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Cyrl-RS"/>
        </w:rPr>
      </w:pPr>
    </w:p>
    <w:p w14:paraId="465B63CD" w14:textId="77777777" w:rsidR="007377E8" w:rsidRDefault="00967A7E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Cyrl-RS"/>
        </w:rPr>
      </w:pPr>
      <w:r>
        <w:rPr>
          <w:rFonts w:cstheme="minorHAnsi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B6F60C" wp14:editId="1009E0E9">
                <wp:simplePos x="0" y="0"/>
                <wp:positionH relativeFrom="column">
                  <wp:posOffset>-133985</wp:posOffset>
                </wp:positionH>
                <wp:positionV relativeFrom="paragraph">
                  <wp:posOffset>128905</wp:posOffset>
                </wp:positionV>
                <wp:extent cx="6158230" cy="0"/>
                <wp:effectExtent l="0" t="0" r="146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103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8EB3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5pt,10.15pt" to="474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" strokecolor="#548dd4 [1951]" strokeweight="2pt"/>
            </w:pict>
          </mc:Fallback>
        </mc:AlternateContent>
      </w:r>
    </w:p>
    <w:p w14:paraId="3B108305" w14:textId="77777777" w:rsidR="007377E8" w:rsidRDefault="00967A7E">
      <w:pPr>
        <w:pStyle w:val="NoSpacing"/>
        <w:spacing w:line="360" w:lineRule="auto"/>
        <w:jc w:val="center"/>
        <w:rPr>
          <w:rStyle w:val="Hyperlink"/>
          <w:rFonts w:cstheme="minorHAnsi"/>
          <w:b/>
          <w:bCs/>
          <w:color w:val="auto"/>
          <w:u w:val="none"/>
          <w:lang w:val="sr-Cyrl-RS"/>
        </w:rPr>
      </w:pPr>
      <w:r>
        <w:rPr>
          <w:rStyle w:val="Hyperlink"/>
          <w:rFonts w:cstheme="minorHAnsi"/>
          <w:b/>
          <w:bCs/>
          <w:color w:val="auto"/>
          <w:u w:val="none"/>
          <w:lang w:val="sr-Cyrl-RS"/>
        </w:rPr>
        <w:t xml:space="preserve">РАСПОРЕД ЧАСОВА И ЗНАЧАЈНИХ ТЕРМИНА У  </w:t>
      </w:r>
      <w:r w:rsidR="00BC7C54">
        <w:rPr>
          <w:rStyle w:val="Hyperlink"/>
          <w:rFonts w:cstheme="minorHAnsi"/>
          <w:b/>
          <w:bCs/>
          <w:color w:val="auto"/>
          <w:sz w:val="24"/>
          <w:szCs w:val="24"/>
          <w:u w:val="none"/>
          <w:lang w:val="sr-Latn-RS"/>
        </w:rPr>
        <w:t>1</w:t>
      </w:r>
      <w:r w:rsidR="00BC7C54">
        <w:rPr>
          <w:rStyle w:val="Hyperlink"/>
          <w:rFonts w:cstheme="minorHAnsi"/>
          <w:b/>
          <w:bCs/>
          <w:color w:val="auto"/>
          <w:sz w:val="18"/>
          <w:szCs w:val="18"/>
          <w:u w:val="none"/>
          <w:lang w:val="sr-Latn-RS"/>
        </w:rPr>
        <w:t xml:space="preserve">2 </w:t>
      </w:r>
      <w:r w:rsidR="00F928AA">
        <w:rPr>
          <w:rStyle w:val="Hyperlink"/>
          <w:rFonts w:cstheme="minorHAnsi"/>
          <w:b/>
          <w:bCs/>
          <w:color w:val="auto"/>
          <w:u w:val="none"/>
          <w:lang w:val="sr-Cyrl-RS"/>
        </w:rPr>
        <w:t xml:space="preserve">     РАЗРЕДА ПО. Луг</w:t>
      </w:r>
      <w:r>
        <w:rPr>
          <w:rStyle w:val="Hyperlink"/>
          <w:rFonts w:cstheme="minorHAnsi"/>
          <w:b/>
          <w:bCs/>
          <w:color w:val="auto"/>
          <w:u w:val="none"/>
          <w:lang w:val="sr-Cyrl-RS"/>
        </w:rPr>
        <w:t xml:space="preserve">  У ШКОЛСКОЈ</w:t>
      </w:r>
    </w:p>
    <w:p w14:paraId="037F1E9A" w14:textId="77777777" w:rsidR="007377E8" w:rsidRDefault="00967A7E">
      <w:pPr>
        <w:pStyle w:val="NoSpacing"/>
        <w:spacing w:line="360" w:lineRule="auto"/>
        <w:jc w:val="center"/>
        <w:rPr>
          <w:rStyle w:val="Hyperlink"/>
          <w:rFonts w:cstheme="minorHAnsi"/>
          <w:b/>
          <w:bCs/>
          <w:color w:val="auto"/>
          <w:u w:val="none"/>
          <w:lang w:val="sr-Cyrl-RS"/>
        </w:rPr>
      </w:pPr>
      <w:r>
        <w:rPr>
          <w:rStyle w:val="Hyperlink"/>
          <w:rFonts w:cstheme="minorHAnsi"/>
          <w:b/>
          <w:bCs/>
          <w:color w:val="auto"/>
          <w:u w:val="none"/>
          <w:lang w:val="sr-Cyrl-RS"/>
        </w:rPr>
        <w:t xml:space="preserve"> 202</w:t>
      </w:r>
      <w:r>
        <w:rPr>
          <w:rStyle w:val="Hyperlink"/>
          <w:rFonts w:cstheme="minorHAnsi"/>
          <w:b/>
          <w:bCs/>
          <w:color w:val="auto"/>
          <w:u w:val="none"/>
        </w:rPr>
        <w:t>3</w:t>
      </w:r>
      <w:r>
        <w:rPr>
          <w:rStyle w:val="Hyperlink"/>
          <w:rFonts w:cstheme="minorHAnsi"/>
          <w:b/>
          <w:bCs/>
          <w:color w:val="auto"/>
          <w:u w:val="none"/>
          <w:lang w:val="sr-Cyrl-RS"/>
        </w:rPr>
        <w:t>-202</w:t>
      </w:r>
      <w:r>
        <w:rPr>
          <w:rStyle w:val="Hyperlink"/>
          <w:rFonts w:cstheme="minorHAnsi"/>
          <w:b/>
          <w:bCs/>
          <w:color w:val="auto"/>
          <w:u w:val="none"/>
        </w:rPr>
        <w:t>4</w:t>
      </w:r>
      <w:r>
        <w:rPr>
          <w:rStyle w:val="Hyperlink"/>
          <w:rFonts w:cstheme="minorHAnsi"/>
          <w:b/>
          <w:bCs/>
          <w:color w:val="auto"/>
          <w:u w:val="none"/>
          <w:lang w:val="sr-Cyrl-RS"/>
        </w:rPr>
        <w:t>.ГОДИНИ</w:t>
      </w:r>
    </w:p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366"/>
        <w:gridCol w:w="1729"/>
        <w:gridCol w:w="1884"/>
        <w:gridCol w:w="1879"/>
        <w:gridCol w:w="1893"/>
        <w:gridCol w:w="1881"/>
      </w:tblGrid>
      <w:tr w:rsidR="007377E8" w14:paraId="75A138B7" w14:textId="77777777">
        <w:tc>
          <w:tcPr>
            <w:tcW w:w="366" w:type="dxa"/>
          </w:tcPr>
          <w:p w14:paraId="3EC5ADDF" w14:textId="77777777" w:rsidR="007377E8" w:rsidRDefault="007377E8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  <w:lang w:val="sr-Cyrl-RS"/>
              </w:rPr>
            </w:pPr>
          </w:p>
        </w:tc>
        <w:tc>
          <w:tcPr>
            <w:tcW w:w="1729" w:type="dxa"/>
          </w:tcPr>
          <w:p w14:paraId="40AC1921" w14:textId="77777777" w:rsidR="007377E8" w:rsidRDefault="00967A7E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  <w:lang w:val="sr-Cyrl-RS"/>
              </w:rPr>
              <w:t>ПОНЕДЕЉАК</w:t>
            </w:r>
          </w:p>
        </w:tc>
        <w:tc>
          <w:tcPr>
            <w:tcW w:w="1884" w:type="dxa"/>
          </w:tcPr>
          <w:p w14:paraId="254CEE04" w14:textId="77777777" w:rsidR="007377E8" w:rsidRDefault="00967A7E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  <w:lang w:val="sr-Cyrl-RS"/>
              </w:rPr>
              <w:t>УТОРАК</w:t>
            </w:r>
          </w:p>
        </w:tc>
        <w:tc>
          <w:tcPr>
            <w:tcW w:w="1879" w:type="dxa"/>
          </w:tcPr>
          <w:p w14:paraId="1353DFEE" w14:textId="77777777" w:rsidR="007377E8" w:rsidRDefault="00967A7E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  <w:lang w:val="sr-Cyrl-RS"/>
              </w:rPr>
              <w:t>СРЕДА</w:t>
            </w:r>
          </w:p>
        </w:tc>
        <w:tc>
          <w:tcPr>
            <w:tcW w:w="1893" w:type="dxa"/>
          </w:tcPr>
          <w:p w14:paraId="13C26416" w14:textId="77777777" w:rsidR="007377E8" w:rsidRDefault="00967A7E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  <w:lang w:val="sr-Cyrl-RS"/>
              </w:rPr>
              <w:t>ЧЕТВРТАК</w:t>
            </w:r>
          </w:p>
        </w:tc>
        <w:tc>
          <w:tcPr>
            <w:tcW w:w="1881" w:type="dxa"/>
          </w:tcPr>
          <w:p w14:paraId="2386636E" w14:textId="77777777" w:rsidR="007377E8" w:rsidRDefault="00967A7E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  <w:lang w:val="sr-Cyrl-RS"/>
              </w:rPr>
              <w:t>ПЕТАК</w:t>
            </w:r>
          </w:p>
        </w:tc>
      </w:tr>
      <w:tr w:rsidR="007377E8" w14:paraId="7EC23BA4" w14:textId="77777777">
        <w:tc>
          <w:tcPr>
            <w:tcW w:w="366" w:type="dxa"/>
          </w:tcPr>
          <w:p w14:paraId="4509C8CE" w14:textId="77777777" w:rsidR="007377E8" w:rsidRDefault="00967A7E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  <w:t>1.</w:t>
            </w:r>
          </w:p>
        </w:tc>
        <w:tc>
          <w:tcPr>
            <w:tcW w:w="1729" w:type="dxa"/>
          </w:tcPr>
          <w:p w14:paraId="23695849" w14:textId="77777777" w:rsidR="007377E8" w:rsidRDefault="00090E19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  <w:t>Словачки  језик</w:t>
            </w:r>
          </w:p>
        </w:tc>
        <w:tc>
          <w:tcPr>
            <w:tcW w:w="1884" w:type="dxa"/>
          </w:tcPr>
          <w:p w14:paraId="1B6CAD02" w14:textId="77777777" w:rsidR="007377E8" w:rsidRDefault="00090E19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  <w:t>Математика</w:t>
            </w:r>
          </w:p>
        </w:tc>
        <w:tc>
          <w:tcPr>
            <w:tcW w:w="1879" w:type="dxa"/>
          </w:tcPr>
          <w:p w14:paraId="3335D9F4" w14:textId="77777777" w:rsidR="007377E8" w:rsidRDefault="00090E19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  <w:t>Словачки  језик</w:t>
            </w:r>
          </w:p>
        </w:tc>
        <w:tc>
          <w:tcPr>
            <w:tcW w:w="1893" w:type="dxa"/>
          </w:tcPr>
          <w:p w14:paraId="33F73045" w14:textId="77777777" w:rsidR="007377E8" w:rsidRDefault="001A774F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  <w:t>Енглески  јези</w:t>
            </w:r>
          </w:p>
        </w:tc>
        <w:tc>
          <w:tcPr>
            <w:tcW w:w="1881" w:type="dxa"/>
          </w:tcPr>
          <w:p w14:paraId="2D039D9C" w14:textId="77777777" w:rsidR="007377E8" w:rsidRDefault="00090E19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  <w:t>Евангелистички веронаук</w:t>
            </w:r>
          </w:p>
        </w:tc>
      </w:tr>
      <w:tr w:rsidR="007377E8" w14:paraId="781AA1B4" w14:textId="77777777">
        <w:tc>
          <w:tcPr>
            <w:tcW w:w="366" w:type="dxa"/>
          </w:tcPr>
          <w:p w14:paraId="7C76F7D6" w14:textId="77777777" w:rsidR="007377E8" w:rsidRDefault="00967A7E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  <w:t>2.</w:t>
            </w:r>
          </w:p>
        </w:tc>
        <w:tc>
          <w:tcPr>
            <w:tcW w:w="1729" w:type="dxa"/>
          </w:tcPr>
          <w:p w14:paraId="7B0ED748" w14:textId="77777777" w:rsidR="007377E8" w:rsidRDefault="00090E19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  <w:t>Математика</w:t>
            </w:r>
          </w:p>
        </w:tc>
        <w:tc>
          <w:tcPr>
            <w:tcW w:w="1884" w:type="dxa"/>
          </w:tcPr>
          <w:p w14:paraId="0365DFD1" w14:textId="77777777" w:rsidR="007377E8" w:rsidRDefault="00090E19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  <w:t>Словачки  језик</w:t>
            </w:r>
          </w:p>
        </w:tc>
        <w:tc>
          <w:tcPr>
            <w:tcW w:w="1879" w:type="dxa"/>
          </w:tcPr>
          <w:p w14:paraId="764815BC" w14:textId="77777777" w:rsidR="007377E8" w:rsidRDefault="00090E19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  <w:t>Математика</w:t>
            </w:r>
          </w:p>
        </w:tc>
        <w:tc>
          <w:tcPr>
            <w:tcW w:w="1893" w:type="dxa"/>
          </w:tcPr>
          <w:p w14:paraId="4676D212" w14:textId="77777777" w:rsidR="007377E8" w:rsidRDefault="001A774F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  <w:t>Енглески  јези</w:t>
            </w:r>
          </w:p>
        </w:tc>
        <w:tc>
          <w:tcPr>
            <w:tcW w:w="1881" w:type="dxa"/>
          </w:tcPr>
          <w:p w14:paraId="5765D148" w14:textId="77777777" w:rsidR="007377E8" w:rsidRDefault="00090E19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  <w:t>Математика</w:t>
            </w:r>
          </w:p>
        </w:tc>
      </w:tr>
      <w:tr w:rsidR="007377E8" w14:paraId="686AA828" w14:textId="77777777">
        <w:tc>
          <w:tcPr>
            <w:tcW w:w="366" w:type="dxa"/>
          </w:tcPr>
          <w:p w14:paraId="30BA5B78" w14:textId="77777777" w:rsidR="007377E8" w:rsidRDefault="00967A7E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  <w:t>3.</w:t>
            </w:r>
          </w:p>
        </w:tc>
        <w:tc>
          <w:tcPr>
            <w:tcW w:w="1729" w:type="dxa"/>
          </w:tcPr>
          <w:p w14:paraId="7853E5C7" w14:textId="77777777" w:rsidR="007377E8" w:rsidRDefault="00B577D6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  <w:t>Свет око нас</w:t>
            </w:r>
          </w:p>
        </w:tc>
        <w:tc>
          <w:tcPr>
            <w:tcW w:w="1884" w:type="dxa"/>
          </w:tcPr>
          <w:p w14:paraId="45A305AB" w14:textId="77777777" w:rsidR="007377E8" w:rsidRDefault="001A774F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  <w:t>Ликовна култура</w:t>
            </w:r>
          </w:p>
        </w:tc>
        <w:tc>
          <w:tcPr>
            <w:tcW w:w="1879" w:type="dxa"/>
          </w:tcPr>
          <w:p w14:paraId="1A1D4D10" w14:textId="77777777" w:rsidR="007377E8" w:rsidRDefault="001A774F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  <w:t xml:space="preserve">Дигитални свет </w:t>
            </w:r>
          </w:p>
        </w:tc>
        <w:tc>
          <w:tcPr>
            <w:tcW w:w="1893" w:type="dxa"/>
          </w:tcPr>
          <w:p w14:paraId="71220D6A" w14:textId="77777777" w:rsidR="007377E8" w:rsidRDefault="00090E19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  <w:t>Математика</w:t>
            </w:r>
          </w:p>
        </w:tc>
        <w:tc>
          <w:tcPr>
            <w:tcW w:w="1881" w:type="dxa"/>
          </w:tcPr>
          <w:p w14:paraId="42699AF6" w14:textId="77777777" w:rsidR="007377E8" w:rsidRDefault="00090E19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  <w:t>Словачки  језик</w:t>
            </w:r>
          </w:p>
        </w:tc>
      </w:tr>
      <w:tr w:rsidR="007377E8" w14:paraId="3FD25EB9" w14:textId="77777777">
        <w:tc>
          <w:tcPr>
            <w:tcW w:w="366" w:type="dxa"/>
          </w:tcPr>
          <w:p w14:paraId="5EC1E9BC" w14:textId="77777777" w:rsidR="007377E8" w:rsidRDefault="00967A7E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  <w:t>4.</w:t>
            </w:r>
          </w:p>
        </w:tc>
        <w:tc>
          <w:tcPr>
            <w:tcW w:w="1729" w:type="dxa"/>
          </w:tcPr>
          <w:p w14:paraId="5030BE04" w14:textId="77777777" w:rsidR="007377E8" w:rsidRPr="00BC7C54" w:rsidRDefault="00BC7C54" w:rsidP="00BC7C54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Latn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  <w:t xml:space="preserve"> </w:t>
            </w: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Latn-RS"/>
              </w:rPr>
              <w:t>Muzička kultura</w:t>
            </w:r>
          </w:p>
        </w:tc>
        <w:tc>
          <w:tcPr>
            <w:tcW w:w="1884" w:type="dxa"/>
          </w:tcPr>
          <w:p w14:paraId="78F68ECB" w14:textId="77777777" w:rsidR="007377E8" w:rsidRDefault="00F928AA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  <w:t>Српски језик као нематерњи</w:t>
            </w:r>
          </w:p>
        </w:tc>
        <w:tc>
          <w:tcPr>
            <w:tcW w:w="1879" w:type="dxa"/>
          </w:tcPr>
          <w:p w14:paraId="25D0FECE" w14:textId="77777777" w:rsidR="007377E8" w:rsidRDefault="00AE6B60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  <w:t>Свет око нас</w:t>
            </w:r>
          </w:p>
        </w:tc>
        <w:tc>
          <w:tcPr>
            <w:tcW w:w="1893" w:type="dxa"/>
          </w:tcPr>
          <w:p w14:paraId="5DCBDE74" w14:textId="77777777" w:rsidR="007377E8" w:rsidRDefault="00090E19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  <w:t>Словачки  језик</w:t>
            </w:r>
          </w:p>
        </w:tc>
        <w:tc>
          <w:tcPr>
            <w:tcW w:w="1881" w:type="dxa"/>
          </w:tcPr>
          <w:p w14:paraId="7121FC20" w14:textId="77777777" w:rsidR="007377E8" w:rsidRDefault="00F928AA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  <w:t>Српски језик као нематерњи</w:t>
            </w:r>
          </w:p>
        </w:tc>
      </w:tr>
      <w:tr w:rsidR="007377E8" w14:paraId="5202B307" w14:textId="77777777">
        <w:tc>
          <w:tcPr>
            <w:tcW w:w="366" w:type="dxa"/>
          </w:tcPr>
          <w:p w14:paraId="0488A5DE" w14:textId="77777777" w:rsidR="007377E8" w:rsidRDefault="00967A7E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  <w:t>5.</w:t>
            </w:r>
          </w:p>
        </w:tc>
        <w:tc>
          <w:tcPr>
            <w:tcW w:w="1729" w:type="dxa"/>
          </w:tcPr>
          <w:p w14:paraId="094FF424" w14:textId="77777777" w:rsidR="007377E8" w:rsidRPr="00BC7C54" w:rsidRDefault="00BC7C54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Latn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  <w:t>Физичка и здравствена култура</w:t>
            </w:r>
          </w:p>
        </w:tc>
        <w:tc>
          <w:tcPr>
            <w:tcW w:w="1884" w:type="dxa"/>
          </w:tcPr>
          <w:p w14:paraId="5B55CF49" w14:textId="77777777" w:rsidR="007377E8" w:rsidRDefault="00F928AA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  <w:t>Час разредног старешинства</w:t>
            </w:r>
          </w:p>
        </w:tc>
        <w:tc>
          <w:tcPr>
            <w:tcW w:w="1879" w:type="dxa"/>
          </w:tcPr>
          <w:p w14:paraId="05FE04EE" w14:textId="77777777" w:rsidR="007377E8" w:rsidRDefault="001A774F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  <w:t>Физичка и здравствена култура</w:t>
            </w:r>
          </w:p>
        </w:tc>
        <w:tc>
          <w:tcPr>
            <w:tcW w:w="1893" w:type="dxa"/>
          </w:tcPr>
          <w:p w14:paraId="7D0FD707" w14:textId="77777777" w:rsidR="007377E8" w:rsidRDefault="00F928AA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  <w:t>Физичка и здравствена култура</w:t>
            </w:r>
          </w:p>
        </w:tc>
        <w:tc>
          <w:tcPr>
            <w:tcW w:w="1881" w:type="dxa"/>
          </w:tcPr>
          <w:p w14:paraId="63B92D10" w14:textId="77777777" w:rsidR="007377E8" w:rsidRDefault="00495458">
            <w:pPr>
              <w:pStyle w:val="NoSpacing"/>
              <w:spacing w:line="360" w:lineRule="auto"/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  <w:t>Музичко ритмичка секција</w:t>
            </w:r>
          </w:p>
        </w:tc>
      </w:tr>
      <w:tr w:rsidR="007377E8" w14:paraId="2950010A" w14:textId="77777777">
        <w:tc>
          <w:tcPr>
            <w:tcW w:w="366" w:type="dxa"/>
          </w:tcPr>
          <w:p w14:paraId="4C9AE2D1" w14:textId="77777777" w:rsidR="007377E8" w:rsidRDefault="00967A7E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  <w:t>6.</w:t>
            </w:r>
          </w:p>
        </w:tc>
        <w:tc>
          <w:tcPr>
            <w:tcW w:w="1729" w:type="dxa"/>
          </w:tcPr>
          <w:p w14:paraId="6CFC4C82" w14:textId="77777777" w:rsidR="007377E8" w:rsidRDefault="007377E8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</w:p>
        </w:tc>
        <w:tc>
          <w:tcPr>
            <w:tcW w:w="1884" w:type="dxa"/>
          </w:tcPr>
          <w:p w14:paraId="260FF63D" w14:textId="77777777" w:rsidR="007377E8" w:rsidRPr="00BC7C54" w:rsidRDefault="007377E8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Latn-RS"/>
              </w:rPr>
            </w:pPr>
          </w:p>
        </w:tc>
        <w:tc>
          <w:tcPr>
            <w:tcW w:w="1879" w:type="dxa"/>
          </w:tcPr>
          <w:p w14:paraId="4D6641EC" w14:textId="77777777" w:rsidR="007377E8" w:rsidRDefault="007377E8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</w:p>
        </w:tc>
        <w:tc>
          <w:tcPr>
            <w:tcW w:w="1893" w:type="dxa"/>
          </w:tcPr>
          <w:p w14:paraId="66FBEAAD" w14:textId="77777777" w:rsidR="007377E8" w:rsidRDefault="00495458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  <w:t>Допунска настава</w:t>
            </w:r>
          </w:p>
        </w:tc>
        <w:tc>
          <w:tcPr>
            <w:tcW w:w="1881" w:type="dxa"/>
          </w:tcPr>
          <w:p w14:paraId="6966D6EC" w14:textId="77777777" w:rsidR="007377E8" w:rsidRDefault="007377E8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</w:p>
        </w:tc>
      </w:tr>
      <w:tr w:rsidR="007377E8" w14:paraId="2867B770" w14:textId="77777777">
        <w:tc>
          <w:tcPr>
            <w:tcW w:w="366" w:type="dxa"/>
          </w:tcPr>
          <w:p w14:paraId="7D44A649" w14:textId="77777777" w:rsidR="007377E8" w:rsidRDefault="00967A7E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Latn-RS"/>
              </w:rPr>
            </w:pP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Latn-RS"/>
              </w:rPr>
              <w:t>7.</w:t>
            </w:r>
          </w:p>
        </w:tc>
        <w:tc>
          <w:tcPr>
            <w:tcW w:w="1729" w:type="dxa"/>
          </w:tcPr>
          <w:p w14:paraId="4DAC2D90" w14:textId="77777777" w:rsidR="007377E8" w:rsidRDefault="007377E8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</w:p>
        </w:tc>
        <w:tc>
          <w:tcPr>
            <w:tcW w:w="1884" w:type="dxa"/>
          </w:tcPr>
          <w:p w14:paraId="615CCEA5" w14:textId="77777777" w:rsidR="007377E8" w:rsidRDefault="007377E8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</w:p>
        </w:tc>
        <w:tc>
          <w:tcPr>
            <w:tcW w:w="1879" w:type="dxa"/>
          </w:tcPr>
          <w:p w14:paraId="407067E8" w14:textId="77777777" w:rsidR="007377E8" w:rsidRDefault="007377E8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</w:p>
        </w:tc>
        <w:tc>
          <w:tcPr>
            <w:tcW w:w="1893" w:type="dxa"/>
          </w:tcPr>
          <w:p w14:paraId="334F1290" w14:textId="77777777" w:rsidR="007377E8" w:rsidRDefault="007377E8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</w:p>
        </w:tc>
        <w:tc>
          <w:tcPr>
            <w:tcW w:w="1881" w:type="dxa"/>
          </w:tcPr>
          <w:p w14:paraId="7B87EBA3" w14:textId="77777777" w:rsidR="007377E8" w:rsidRDefault="007377E8">
            <w:pPr>
              <w:pStyle w:val="NoSpacing"/>
              <w:spacing w:line="360" w:lineRule="auto"/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sr-Cyrl-RS"/>
              </w:rPr>
            </w:pPr>
          </w:p>
        </w:tc>
      </w:tr>
    </w:tbl>
    <w:p w14:paraId="2DF51AD5" w14:textId="77777777" w:rsidR="007377E8" w:rsidRDefault="007377E8">
      <w:pPr>
        <w:pStyle w:val="NoSpacing"/>
        <w:spacing w:line="360" w:lineRule="auto"/>
        <w:jc w:val="center"/>
        <w:rPr>
          <w:rStyle w:val="Hyperlink"/>
          <w:rFonts w:cstheme="minorHAnsi"/>
          <w:b/>
          <w:bCs/>
          <w:color w:val="auto"/>
          <w:u w:val="none"/>
          <w:lang w:val="sr-Cyrl-RS"/>
        </w:rPr>
      </w:pPr>
    </w:p>
    <w:p w14:paraId="2F131A5F" w14:textId="77777777" w:rsidR="00FC3D8A" w:rsidRDefault="00967A7E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  <w:lang w:val="sr-Cyrl-RS"/>
        </w:rPr>
        <w:t xml:space="preserve">ДОПУНСКА  НАСТАВА : </w:t>
      </w:r>
      <w:r w:rsidR="00AE6B60">
        <w:rPr>
          <w:rStyle w:val="Hyperlink"/>
          <w:rFonts w:cstheme="minorHAnsi"/>
          <w:color w:val="auto"/>
          <w:u w:val="none"/>
          <w:lang w:val="sr-Cyrl-RS"/>
        </w:rPr>
        <w:t>МАТЕМАТИКА, СЛОВАЧКИ ЈЕЗИК</w:t>
      </w:r>
    </w:p>
    <w:p w14:paraId="0AE782CF" w14:textId="77777777" w:rsidR="007377E8" w:rsidRDefault="00967A7E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  <w:lang w:val="sr-Cyrl-RS"/>
        </w:rPr>
        <w:t xml:space="preserve">ДОДАТНА НАСТАВА : </w:t>
      </w:r>
      <w:r w:rsidR="00882C7E">
        <w:rPr>
          <w:rStyle w:val="Hyperlink"/>
          <w:rFonts w:cstheme="minorHAnsi"/>
          <w:color w:val="auto"/>
          <w:u w:val="none"/>
          <w:lang w:val="sr-Cyrl-RS"/>
        </w:rPr>
        <w:t xml:space="preserve"> /</w:t>
      </w:r>
    </w:p>
    <w:p w14:paraId="6E91FFEF" w14:textId="77777777" w:rsidR="007377E8" w:rsidRDefault="00967A7E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Cyrl-RS"/>
        </w:rPr>
      </w:pPr>
      <w:r>
        <w:rPr>
          <w:rStyle w:val="Hyperlink"/>
          <w:rFonts w:cstheme="minorHAnsi"/>
          <w:color w:val="auto"/>
          <w:u w:val="none"/>
          <w:lang w:val="sr-Cyrl-RS"/>
        </w:rPr>
        <w:t xml:space="preserve">ТЕРМИН ЗА ИНДИВИДУАЛНЕ РАЗГОВОРЕ С РОДИТЕЉИМА / ЗАКОНСКИМ ЗАСТУПНИЦИМА : </w:t>
      </w:r>
      <w:r w:rsidR="00AE6B60">
        <w:rPr>
          <w:rStyle w:val="Hyperlink"/>
          <w:rFonts w:cstheme="minorHAnsi"/>
          <w:color w:val="auto"/>
          <w:u w:val="none"/>
          <w:lang w:val="sr-Cyrl-RS"/>
        </w:rPr>
        <w:t>Среда 6  час</w:t>
      </w:r>
    </w:p>
    <w:p w14:paraId="721471A0" w14:textId="77777777" w:rsidR="007377E8" w:rsidRDefault="007377E8">
      <w:pPr>
        <w:pStyle w:val="NoSpacing"/>
        <w:spacing w:line="360" w:lineRule="auto"/>
        <w:rPr>
          <w:rStyle w:val="Hyperlink"/>
          <w:rFonts w:cstheme="minorHAnsi"/>
          <w:color w:val="auto"/>
          <w:u w:val="none"/>
          <w:lang w:val="sr-Cyrl-RS"/>
        </w:rPr>
      </w:pPr>
    </w:p>
    <w:p w14:paraId="1558066E" w14:textId="77777777" w:rsidR="007377E8" w:rsidRDefault="00967A7E">
      <w:pPr>
        <w:pStyle w:val="NoSpacing"/>
        <w:spacing w:line="360" w:lineRule="auto"/>
        <w:jc w:val="right"/>
        <w:rPr>
          <w:rStyle w:val="Hyperlink"/>
          <w:rFonts w:cstheme="minorHAnsi"/>
          <w:color w:val="auto"/>
          <w:u w:val="none"/>
          <w:lang w:val="sr-Cyrl-RS"/>
        </w:rPr>
      </w:pPr>
      <w:r>
        <w:rPr>
          <w:rStyle w:val="Hyperlink"/>
          <w:rFonts w:cstheme="minorHAnsi"/>
          <w:color w:val="auto"/>
          <w:u w:val="none"/>
          <w:lang w:val="sr-Cyrl-RS"/>
        </w:rPr>
        <w:t xml:space="preserve">Одељенски старешина : </w:t>
      </w:r>
      <w:r w:rsidR="00AE6B60">
        <w:rPr>
          <w:rStyle w:val="Hyperlink"/>
          <w:rFonts w:cstheme="minorHAnsi"/>
          <w:color w:val="auto"/>
          <w:u w:val="none"/>
          <w:lang w:val="sr-Cyrl-RS"/>
        </w:rPr>
        <w:t>Мирослав бађонски</w:t>
      </w:r>
    </w:p>
    <w:sectPr w:rsidR="007377E8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1987D" w14:textId="77777777" w:rsidR="00BC0AB7" w:rsidRDefault="00BC0AB7">
      <w:pPr>
        <w:spacing w:line="240" w:lineRule="auto"/>
      </w:pPr>
      <w:r>
        <w:separator/>
      </w:r>
    </w:p>
  </w:endnote>
  <w:endnote w:type="continuationSeparator" w:id="0">
    <w:p w14:paraId="06CFC2AA" w14:textId="77777777" w:rsidR="00BC0AB7" w:rsidRDefault="00BC0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4E3E3" w14:textId="77777777" w:rsidR="00BC0AB7" w:rsidRDefault="00BC0AB7">
      <w:pPr>
        <w:spacing w:after="0"/>
      </w:pPr>
      <w:r>
        <w:separator/>
      </w:r>
    </w:p>
  </w:footnote>
  <w:footnote w:type="continuationSeparator" w:id="0">
    <w:p w14:paraId="26668A53" w14:textId="77777777" w:rsidR="00BC0AB7" w:rsidRDefault="00BC0AB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F64"/>
    <w:rsid w:val="0008348C"/>
    <w:rsid w:val="00090E19"/>
    <w:rsid w:val="000A0C82"/>
    <w:rsid w:val="001A774F"/>
    <w:rsid w:val="00207EEE"/>
    <w:rsid w:val="0029348A"/>
    <w:rsid w:val="002B600B"/>
    <w:rsid w:val="00311862"/>
    <w:rsid w:val="00362276"/>
    <w:rsid w:val="00376741"/>
    <w:rsid w:val="00414265"/>
    <w:rsid w:val="004406DA"/>
    <w:rsid w:val="00441430"/>
    <w:rsid w:val="004841BD"/>
    <w:rsid w:val="00495458"/>
    <w:rsid w:val="005762E2"/>
    <w:rsid w:val="005F5136"/>
    <w:rsid w:val="00685E94"/>
    <w:rsid w:val="007030E5"/>
    <w:rsid w:val="007377E8"/>
    <w:rsid w:val="00737C98"/>
    <w:rsid w:val="007711F0"/>
    <w:rsid w:val="007A0BC8"/>
    <w:rsid w:val="00882C7E"/>
    <w:rsid w:val="00916ADE"/>
    <w:rsid w:val="00967A7E"/>
    <w:rsid w:val="009B49BA"/>
    <w:rsid w:val="00A034DF"/>
    <w:rsid w:val="00A25D9E"/>
    <w:rsid w:val="00AB6658"/>
    <w:rsid w:val="00AC35EE"/>
    <w:rsid w:val="00AD2CFB"/>
    <w:rsid w:val="00AE6B60"/>
    <w:rsid w:val="00B357F5"/>
    <w:rsid w:val="00B577D6"/>
    <w:rsid w:val="00BC0AB7"/>
    <w:rsid w:val="00BC7C54"/>
    <w:rsid w:val="00C13ED5"/>
    <w:rsid w:val="00CD23ED"/>
    <w:rsid w:val="00D020B2"/>
    <w:rsid w:val="00E00105"/>
    <w:rsid w:val="00F334E5"/>
    <w:rsid w:val="00F46E7D"/>
    <w:rsid w:val="00F928AA"/>
    <w:rsid w:val="00FA0F64"/>
    <w:rsid w:val="00FC3D8A"/>
    <w:rsid w:val="6BE6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7765817"/>
  <w15:docId w15:val="{02769BE9-CCDA-494A-9CEF-9D18F897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NoSpacing">
    <w:name w:val="No Spacing"/>
    <w:uiPriority w:val="1"/>
    <w:qFormat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jovanpopovi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sjovanpopovicsusek.weebly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agog\OneDrive\Radna%20povr&#353;ina\word%20Cirilica%20Memorandum%20-%20Copy%20-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Cirilica Memorandum - Copy - Copy</Template>
  <TotalTime>160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19</cp:revision>
  <cp:lastPrinted>2022-09-07T06:01:00Z</cp:lastPrinted>
  <dcterms:created xsi:type="dcterms:W3CDTF">2022-08-30T13:22:00Z</dcterms:created>
  <dcterms:modified xsi:type="dcterms:W3CDTF">2023-09-22T15:02:00Z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15F0CAFF25F24F1DBDD90E3D4D70D48D</vt:lpwstr>
  </property>
</Properties>
</file>