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F75B" w14:textId="77777777" w:rsidR="00311862" w:rsidRPr="007030E5" w:rsidRDefault="00F46E7D" w:rsidP="00311862">
      <w:pPr>
        <w:pStyle w:val="NoSpacing"/>
        <w:rPr>
          <w:rFonts w:cstheme="minorHAnsi"/>
          <w:b/>
          <w:sz w:val="24"/>
          <w:szCs w:val="24"/>
          <w:lang w:val="sr-Cyrl-RS"/>
        </w:rPr>
      </w:pPr>
      <w:r w:rsidRPr="00A034DF">
        <w:rPr>
          <w:rFonts w:cstheme="min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D1A9" wp14:editId="1EBF0A47">
                <wp:simplePos x="0" y="0"/>
                <wp:positionH relativeFrom="column">
                  <wp:posOffset>85200</wp:posOffset>
                </wp:positionH>
                <wp:positionV relativeFrom="paragraph">
                  <wp:posOffset>-34207</wp:posOffset>
                </wp:positionV>
                <wp:extent cx="0" cy="1441174"/>
                <wp:effectExtent l="19050" t="0" r="19050" b="69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17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  <a:effectLst>
                          <a:outerShdw sx="2000" sy="2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7990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-2.7pt" to="6.7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" strokecolor="red" strokeweight="2.5pt">
                <v:shadow on="t" type="perspective" color="black" offset="0,0" matrix="1311f,,,1311f"/>
              </v:line>
            </w:pict>
          </mc:Fallback>
        </mc:AlternateContent>
      </w:r>
      <w:r>
        <w:rPr>
          <w:rFonts w:eastAsia="Calibr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F9FD04" wp14:editId="0E6C5746">
            <wp:simplePos x="0" y="0"/>
            <wp:positionH relativeFrom="column">
              <wp:posOffset>-69850</wp:posOffset>
            </wp:positionH>
            <wp:positionV relativeFrom="paragraph">
              <wp:posOffset>-34290</wp:posOffset>
            </wp:positionV>
            <wp:extent cx="1122680" cy="14408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van-popovic-kikinda-poezija-701x935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EE" w:rsidRPr="00A034DF">
        <w:rPr>
          <w:rFonts w:cstheme="minorHAnsi"/>
          <w:noProof/>
          <w:sz w:val="28"/>
          <w:szCs w:val="28"/>
          <w:lang w:val="sr-Cyrl-RS"/>
        </w:rPr>
        <w:t xml:space="preserve">       </w:t>
      </w:r>
      <w:r w:rsidR="00311862" w:rsidRPr="00A034DF">
        <w:rPr>
          <w:rFonts w:cstheme="minorHAnsi"/>
          <w:sz w:val="28"/>
          <w:szCs w:val="28"/>
          <w:lang w:val="sr-Cyrl-RS"/>
        </w:rPr>
        <w:t xml:space="preserve"> </w:t>
      </w:r>
      <w:r w:rsidR="00AC35EE" w:rsidRPr="00A034DF">
        <w:rPr>
          <w:rFonts w:cstheme="minorHAnsi"/>
          <w:sz w:val="28"/>
          <w:szCs w:val="28"/>
          <w:lang w:val="sr-Cyrl-RS"/>
        </w:rPr>
        <w:t xml:space="preserve">  </w:t>
      </w:r>
      <w:r w:rsidR="00311862" w:rsidRPr="007030E5">
        <w:rPr>
          <w:rFonts w:cstheme="minorHAnsi"/>
          <w:b/>
          <w:sz w:val="24"/>
          <w:szCs w:val="24"/>
          <w:lang w:val="sr-Cyrl-RS"/>
        </w:rPr>
        <w:t>Основна школа</w:t>
      </w:r>
      <w:r w:rsidR="00AC35EE" w:rsidRPr="007030E5">
        <w:rPr>
          <w:rFonts w:cstheme="minorHAnsi"/>
          <w:b/>
          <w:sz w:val="24"/>
          <w:szCs w:val="24"/>
          <w:lang w:val="sr-Cyrl-RS"/>
        </w:rPr>
        <w:t xml:space="preserve"> „</w:t>
      </w:r>
      <w:r w:rsidR="00311862" w:rsidRPr="007030E5">
        <w:rPr>
          <w:rFonts w:cstheme="minorHAnsi"/>
          <w:b/>
          <w:sz w:val="24"/>
          <w:szCs w:val="24"/>
          <w:lang w:val="sr-Cyrl-RS"/>
        </w:rPr>
        <w:t>Јован Поповић“</w:t>
      </w:r>
      <w:r w:rsidR="00916ADE" w:rsidRPr="007030E5">
        <w:rPr>
          <w:rFonts w:cstheme="minorHAnsi"/>
          <w:b/>
          <w:sz w:val="24"/>
          <w:szCs w:val="24"/>
          <w:lang w:val="sr-Cyrl-RS"/>
        </w:rPr>
        <w:t xml:space="preserve"> </w:t>
      </w:r>
    </w:p>
    <w:p w14:paraId="71AA34AC" w14:textId="77777777" w:rsidR="00311862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lang w:val="sr-Cyrl-RS"/>
        </w:rPr>
        <w:t xml:space="preserve">         </w:t>
      </w:r>
      <w:r w:rsidR="00AC35EE" w:rsidRPr="00CD23ED">
        <w:rPr>
          <w:rFonts w:cstheme="minorHAnsi"/>
          <w:lang w:val="sr-Cyrl-RS"/>
        </w:rPr>
        <w:t xml:space="preserve">    </w:t>
      </w:r>
      <w:r w:rsidRPr="00CD23ED">
        <w:rPr>
          <w:rFonts w:cstheme="minorHAnsi"/>
          <w:lang w:val="sr-Cyrl-RS"/>
        </w:rPr>
        <w:t>Николе Тесле 73</w:t>
      </w:r>
      <w:r w:rsidR="004406DA" w:rsidRPr="00CD23ED">
        <w:rPr>
          <w:rFonts w:cstheme="minorHAnsi"/>
          <w:lang w:val="ru-RU"/>
        </w:rPr>
        <w:t xml:space="preserve">, </w:t>
      </w:r>
      <w:r w:rsidR="00F46E7D">
        <w:rPr>
          <w:rFonts w:cstheme="minorHAnsi"/>
          <w:lang w:val="sr-Cyrl-RS"/>
        </w:rPr>
        <w:t xml:space="preserve"> 21313</w:t>
      </w:r>
      <w:r w:rsidRPr="00CD23ED">
        <w:rPr>
          <w:rFonts w:cstheme="minorHAnsi"/>
          <w:lang w:val="sr-Cyrl-RS"/>
        </w:rPr>
        <w:t xml:space="preserve"> Сусек</w:t>
      </w:r>
    </w:p>
    <w:p w14:paraId="29B3A9CA" w14:textId="77777777" w:rsidR="00311862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lang w:val="sr-Cyrl-RS"/>
        </w:rPr>
        <w:t xml:space="preserve">        </w:t>
      </w:r>
      <w:r w:rsidR="00AC35EE" w:rsidRPr="00CD23ED">
        <w:rPr>
          <w:rFonts w:cstheme="minorHAnsi"/>
          <w:lang w:val="sr-Cyrl-RS"/>
        </w:rPr>
        <w:t xml:space="preserve"> </w:t>
      </w:r>
      <w:r w:rsidRPr="00CD23ED">
        <w:rPr>
          <w:rFonts w:cstheme="minorHAnsi"/>
          <w:lang w:val="sr-Cyrl-RS"/>
        </w:rPr>
        <w:t xml:space="preserve"> </w:t>
      </w:r>
      <w:r w:rsidR="00AC35EE" w:rsidRPr="00CD23ED">
        <w:rPr>
          <w:rFonts w:cstheme="minorHAnsi"/>
          <w:lang w:val="sr-Cyrl-RS"/>
        </w:rPr>
        <w:t xml:space="preserve">  </w:t>
      </w:r>
      <w:r w:rsidR="00916ADE" w:rsidRPr="00CD23ED">
        <w:rPr>
          <w:rFonts w:cstheme="minorHAnsi"/>
          <w:lang w:val="sr-Cyrl-RS"/>
        </w:rPr>
        <w:t>Тел/ фах +381 212978026; +381 21</w:t>
      </w:r>
      <w:r w:rsidRPr="00CD23ED">
        <w:rPr>
          <w:rFonts w:cstheme="minorHAnsi"/>
          <w:lang w:val="sr-Cyrl-RS"/>
        </w:rPr>
        <w:t>2978450:</w:t>
      </w:r>
    </w:p>
    <w:p w14:paraId="6C85753C" w14:textId="77777777" w:rsidR="00916ADE" w:rsidRPr="00CD23ED" w:rsidRDefault="00311862" w:rsidP="00311862">
      <w:pPr>
        <w:pStyle w:val="NoSpacing"/>
        <w:rPr>
          <w:rFonts w:cstheme="minorHAnsi"/>
          <w:lang w:val="sr-Cyrl-RS"/>
        </w:rPr>
      </w:pPr>
      <w:r w:rsidRPr="00CD23ED">
        <w:rPr>
          <w:rFonts w:cstheme="minorHAnsi"/>
          <w:color w:val="555555"/>
          <w:shd w:val="clear" w:color="auto" w:fill="FFFFFF"/>
          <w:lang w:val="sr-Cyrl-RS"/>
        </w:rPr>
        <w:t xml:space="preserve">         </w:t>
      </w:r>
      <w:r w:rsidR="00AC35EE" w:rsidRPr="00CD23ED">
        <w:rPr>
          <w:rFonts w:cstheme="minorHAnsi"/>
          <w:color w:val="555555"/>
          <w:shd w:val="clear" w:color="auto" w:fill="FFFFFF"/>
          <w:lang w:val="sr-Cyrl-RS"/>
        </w:rPr>
        <w:t xml:space="preserve">  </w:t>
      </w:r>
      <w:r w:rsidRPr="00CD23ED">
        <w:rPr>
          <w:rFonts w:cstheme="minorHAnsi"/>
          <w:color w:val="555555"/>
          <w:shd w:val="clear" w:color="auto" w:fill="FFFFFF"/>
          <w:lang w:val="sr-Cyrl-RS"/>
        </w:rPr>
        <w:t xml:space="preserve"> </w:t>
      </w:r>
      <w:hyperlink r:id="rId8" w:history="1">
        <w:r w:rsidRPr="00CD23ED">
          <w:rPr>
            <w:rStyle w:val="Hyperlink"/>
            <w:rFonts w:cstheme="minorHAnsi"/>
            <w:shd w:val="clear" w:color="auto" w:fill="FFFFFF"/>
          </w:rPr>
          <w:t>osjovanpopovic</w:t>
        </w:r>
        <w:r w:rsidRPr="00CD23ED">
          <w:rPr>
            <w:rStyle w:val="Hyperlink"/>
            <w:rFonts w:cstheme="minorHAnsi"/>
            <w:shd w:val="clear" w:color="auto" w:fill="FFFFFF"/>
            <w:lang w:val="sr-Cyrl-RS"/>
          </w:rPr>
          <w:t>@</w:t>
        </w:r>
        <w:r w:rsidRPr="00CD23ED">
          <w:rPr>
            <w:rStyle w:val="Hyperlink"/>
            <w:rFonts w:cstheme="minorHAnsi"/>
            <w:shd w:val="clear" w:color="auto" w:fill="FFFFFF"/>
          </w:rPr>
          <w:t>gmail</w:t>
        </w:r>
        <w:r w:rsidRPr="00CD23ED">
          <w:rPr>
            <w:rStyle w:val="Hyperlink"/>
            <w:rFonts w:cstheme="minorHAnsi"/>
            <w:shd w:val="clear" w:color="auto" w:fill="FFFFFF"/>
            <w:lang w:val="sr-Cyrl-RS"/>
          </w:rPr>
          <w:t>.</w:t>
        </w:r>
        <w:r w:rsidRPr="00CD23ED">
          <w:rPr>
            <w:rStyle w:val="Hyperlink"/>
            <w:rFonts w:cstheme="minorHAnsi"/>
            <w:shd w:val="clear" w:color="auto" w:fill="FFFFFF"/>
          </w:rPr>
          <w:t>com</w:t>
        </w:r>
      </w:hyperlink>
      <w:r w:rsidR="004406DA" w:rsidRPr="00CD23ED">
        <w:rPr>
          <w:rStyle w:val="Hyperlink"/>
          <w:rFonts w:cstheme="minorHAnsi"/>
          <w:shd w:val="clear" w:color="auto" w:fill="FFFFFF"/>
          <w:lang w:val="sr-Cyrl-RS"/>
        </w:rPr>
        <w:t xml:space="preserve"> </w:t>
      </w:r>
      <w:r w:rsidRPr="00CD23ED">
        <w:rPr>
          <w:rFonts w:cstheme="minorHAnsi"/>
          <w:lang w:val="sr-Cyrl-RS"/>
        </w:rPr>
        <w:t xml:space="preserve"> </w:t>
      </w:r>
      <w:r w:rsidR="00AC35EE" w:rsidRPr="00CD23ED">
        <w:rPr>
          <w:rFonts w:cstheme="minorHAnsi"/>
          <w:lang w:val="sr-Cyrl-RS"/>
        </w:rPr>
        <w:t xml:space="preserve"> </w:t>
      </w:r>
    </w:p>
    <w:p w14:paraId="56EF6A3E" w14:textId="77777777" w:rsidR="00311862" w:rsidRPr="00CD23ED" w:rsidRDefault="00916ADE" w:rsidP="00CD23ED">
      <w:pPr>
        <w:pStyle w:val="NoSpacing"/>
        <w:spacing w:line="360" w:lineRule="auto"/>
        <w:rPr>
          <w:rStyle w:val="Hyperlink"/>
          <w:rFonts w:cstheme="minorHAnsi"/>
          <w:lang w:val="sr-Latn-RS"/>
        </w:rPr>
      </w:pPr>
      <w:r w:rsidRPr="00CD23ED">
        <w:rPr>
          <w:rFonts w:cstheme="minorHAnsi"/>
          <w:lang w:val="sr-Cyrl-RS"/>
        </w:rPr>
        <w:t xml:space="preserve">           </w:t>
      </w:r>
      <w:r w:rsidR="00311862" w:rsidRPr="00CD23ED">
        <w:rPr>
          <w:rFonts w:cstheme="minorHAnsi"/>
          <w:lang w:val="sr-Cyrl-RS"/>
        </w:rPr>
        <w:t xml:space="preserve"> </w:t>
      </w:r>
      <w:hyperlink r:id="rId9" w:history="1">
        <w:r w:rsidR="00311862" w:rsidRPr="00CD23ED">
          <w:rPr>
            <w:rStyle w:val="Hyperlink"/>
            <w:rFonts w:cstheme="minorHAnsi"/>
          </w:rPr>
          <w:t>https</w:t>
        </w:r>
        <w:r w:rsidR="00311862" w:rsidRPr="00CD23ED">
          <w:rPr>
            <w:rStyle w:val="Hyperlink"/>
            <w:rFonts w:cstheme="minorHAnsi"/>
            <w:lang w:val="sr-Cyrl-RS"/>
          </w:rPr>
          <w:t>://</w:t>
        </w:r>
        <w:r w:rsidR="00311862" w:rsidRPr="00CD23ED">
          <w:rPr>
            <w:rStyle w:val="Hyperlink"/>
            <w:rFonts w:cstheme="minorHAnsi"/>
          </w:rPr>
          <w:t>osjovanpopovicsusek</w:t>
        </w:r>
        <w:r w:rsidR="00311862" w:rsidRPr="00CD23ED">
          <w:rPr>
            <w:rStyle w:val="Hyperlink"/>
            <w:rFonts w:cstheme="minorHAnsi"/>
            <w:lang w:val="sr-Cyrl-RS"/>
          </w:rPr>
          <w:t>.</w:t>
        </w:r>
        <w:r w:rsidR="00311862" w:rsidRPr="00CD23ED">
          <w:rPr>
            <w:rStyle w:val="Hyperlink"/>
            <w:rFonts w:cstheme="minorHAnsi"/>
          </w:rPr>
          <w:t>weebly</w:t>
        </w:r>
        <w:r w:rsidR="00311862" w:rsidRPr="00CD23ED">
          <w:rPr>
            <w:rStyle w:val="Hyperlink"/>
            <w:rFonts w:cstheme="minorHAnsi"/>
            <w:lang w:val="sr-Cyrl-RS"/>
          </w:rPr>
          <w:t>.</w:t>
        </w:r>
        <w:r w:rsidR="00311862" w:rsidRPr="00CD23ED">
          <w:rPr>
            <w:rStyle w:val="Hyperlink"/>
            <w:rFonts w:cstheme="minorHAnsi"/>
          </w:rPr>
          <w:t>com</w:t>
        </w:r>
        <w:r w:rsidR="00311862" w:rsidRPr="00CD23ED">
          <w:rPr>
            <w:rStyle w:val="Hyperlink"/>
            <w:rFonts w:cstheme="minorHAnsi"/>
            <w:lang w:val="sr-Cyrl-RS"/>
          </w:rPr>
          <w:t>/</w:t>
        </w:r>
      </w:hyperlink>
    </w:p>
    <w:p w14:paraId="39CBB8A5" w14:textId="53E95A3B" w:rsidR="00AC35EE" w:rsidRPr="00D020B2" w:rsidRDefault="00CD23ED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Latn-RS"/>
        </w:rPr>
      </w:pPr>
      <w:r w:rsidRPr="00CD23ED">
        <w:rPr>
          <w:rStyle w:val="Hyperlink"/>
          <w:rFonts w:cstheme="minorHAnsi"/>
          <w:u w:val="none"/>
          <w:lang w:val="sr-Cyrl-RS"/>
        </w:rPr>
        <w:t xml:space="preserve"> </w:t>
      </w: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       Датум:</w:t>
      </w:r>
      <w:r w:rsidR="00AF34A8">
        <w:rPr>
          <w:rStyle w:val="Hyperlink"/>
          <w:rFonts w:cstheme="minorHAnsi"/>
          <w:color w:val="auto"/>
          <w:u w:val="none"/>
          <w:lang w:val="sr-Cyrl-RS"/>
        </w:rPr>
        <w:t>22.08.2023.</w:t>
      </w:r>
    </w:p>
    <w:p w14:paraId="57776FE6" w14:textId="071DA82C" w:rsidR="00CD23ED" w:rsidRDefault="00CD23ED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   </w:t>
      </w:r>
      <w:r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Pr="00CD23ED">
        <w:rPr>
          <w:rStyle w:val="Hyperlink"/>
          <w:rFonts w:cstheme="minorHAnsi"/>
          <w:color w:val="auto"/>
          <w:u w:val="none"/>
          <w:lang w:val="sr-Cyrl-RS"/>
        </w:rPr>
        <w:t xml:space="preserve">    Број:</w:t>
      </w:r>
      <w:r w:rsidR="00AF34A8">
        <w:rPr>
          <w:rStyle w:val="Hyperlink"/>
          <w:rFonts w:cstheme="minorHAnsi"/>
          <w:color w:val="auto"/>
          <w:u w:val="none"/>
          <w:lang w:val="sr-Cyrl-RS"/>
        </w:rPr>
        <w:t>20/23-11/8</w:t>
      </w:r>
    </w:p>
    <w:p w14:paraId="1C0CC238" w14:textId="1197520D" w:rsidR="00CD23ED" w:rsidRDefault="007030E5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 w:rsidRPr="00CD23E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CE395" wp14:editId="7E129961">
                <wp:simplePos x="0" y="0"/>
                <wp:positionH relativeFrom="column">
                  <wp:posOffset>-133985</wp:posOffset>
                </wp:positionH>
                <wp:positionV relativeFrom="paragraph">
                  <wp:posOffset>24130</wp:posOffset>
                </wp:positionV>
                <wp:extent cx="6158103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B251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5pt,1.9pt" to="474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" strokecolor="#548dd4 [1951]" strokeweight="2pt"/>
            </w:pict>
          </mc:Fallback>
        </mc:AlternateContent>
      </w:r>
    </w:p>
    <w:p w14:paraId="308394E5" w14:textId="2C73AB05" w:rsidR="00F46E7D" w:rsidRDefault="00FA0F64" w:rsidP="005F5136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РАСПОРЕД ЧАСОВА И ЗНАЧАЈНИХ ТЕРМИНА У  </w:t>
      </w:r>
      <w:r w:rsidR="005F5136"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</w:t>
      </w:r>
      <w:r w:rsidR="00F5704A">
        <w:rPr>
          <w:rStyle w:val="Hyperlink"/>
          <w:rFonts w:cstheme="minorHAnsi"/>
          <w:b/>
          <w:bCs/>
          <w:color w:val="auto"/>
          <w:u w:val="none"/>
        </w:rPr>
        <w:t>I</w:t>
      </w:r>
      <w:r w:rsidR="00EC6050">
        <w:rPr>
          <w:rStyle w:val="Hyperlink"/>
          <w:rFonts w:cstheme="minorHAnsi"/>
          <w:b/>
          <w:bCs/>
          <w:color w:val="auto"/>
          <w:u w:val="none"/>
          <w:lang w:val="sr-Latn-RS"/>
        </w:rPr>
        <w:t>I</w:t>
      </w:r>
      <w:r w:rsidR="00F5704A">
        <w:rPr>
          <w:rStyle w:val="Hyperlink"/>
          <w:rFonts w:cstheme="minorHAnsi"/>
          <w:b/>
          <w:bCs/>
          <w:color w:val="auto"/>
          <w:u w:val="none"/>
          <w:vertAlign w:val="subscript"/>
          <w:lang w:val="sr-Cyrl-RS"/>
        </w:rPr>
        <w:t>5</w:t>
      </w:r>
      <w:r w:rsidR="00F5704A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</w:t>
      </w:r>
      <w:r w:rsidR="00EC6050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РАЗРЕДУ  У ШКОЛСКОЈ 202</w:t>
      </w:r>
      <w:r w:rsidR="00EC6050">
        <w:rPr>
          <w:rStyle w:val="Hyperlink"/>
          <w:rFonts w:cstheme="minorHAnsi"/>
          <w:b/>
          <w:bCs/>
          <w:color w:val="auto"/>
          <w:u w:val="none"/>
          <w:lang w:val="sr-Latn-RS"/>
        </w:rPr>
        <w:t>3/</w:t>
      </w:r>
      <w:r w:rsidR="00EC6050">
        <w:rPr>
          <w:rStyle w:val="Hyperlink"/>
          <w:rFonts w:cstheme="minorHAnsi"/>
          <w:b/>
          <w:bCs/>
          <w:color w:val="auto"/>
          <w:u w:val="none"/>
          <w:lang w:val="sr-Cyrl-RS"/>
        </w:rPr>
        <w:t>2</w:t>
      </w:r>
      <w:r w:rsidR="00EC6050">
        <w:rPr>
          <w:rStyle w:val="Hyperlink"/>
          <w:rFonts w:cstheme="minorHAnsi"/>
          <w:b/>
          <w:bCs/>
          <w:color w:val="auto"/>
          <w:u w:val="none"/>
          <w:lang w:val="sr-Latn-RS"/>
        </w:rPr>
        <w:t>4</w:t>
      </w:r>
      <w:r w:rsidR="005F5136"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>.ГОДИНИ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66"/>
        <w:gridCol w:w="1729"/>
        <w:gridCol w:w="1884"/>
        <w:gridCol w:w="1879"/>
        <w:gridCol w:w="1893"/>
        <w:gridCol w:w="1881"/>
      </w:tblGrid>
      <w:tr w:rsidR="005F5136" w14:paraId="391BF822" w14:textId="77777777" w:rsidTr="00F5704A">
        <w:tc>
          <w:tcPr>
            <w:tcW w:w="366" w:type="dxa"/>
          </w:tcPr>
          <w:p w14:paraId="17C8FA7D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</w:p>
        </w:tc>
        <w:tc>
          <w:tcPr>
            <w:tcW w:w="1729" w:type="dxa"/>
          </w:tcPr>
          <w:p w14:paraId="143E441C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ПОНЕДЕЉАК</w:t>
            </w:r>
          </w:p>
        </w:tc>
        <w:tc>
          <w:tcPr>
            <w:tcW w:w="1884" w:type="dxa"/>
          </w:tcPr>
          <w:p w14:paraId="33C7B094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УТОРАК</w:t>
            </w:r>
          </w:p>
        </w:tc>
        <w:tc>
          <w:tcPr>
            <w:tcW w:w="1879" w:type="dxa"/>
          </w:tcPr>
          <w:p w14:paraId="0ECDDF68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СРЕДА</w:t>
            </w:r>
          </w:p>
        </w:tc>
        <w:tc>
          <w:tcPr>
            <w:tcW w:w="1893" w:type="dxa"/>
          </w:tcPr>
          <w:p w14:paraId="0B0050C2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ЧЕТВРТАК</w:t>
            </w:r>
          </w:p>
        </w:tc>
        <w:tc>
          <w:tcPr>
            <w:tcW w:w="1881" w:type="dxa"/>
          </w:tcPr>
          <w:p w14:paraId="2626C9E4" w14:textId="77777777" w:rsidR="005F5136" w:rsidRPr="00FA0F64" w:rsidRDefault="005F5136" w:rsidP="0049001B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ПЕТАК</w:t>
            </w:r>
          </w:p>
        </w:tc>
      </w:tr>
      <w:tr w:rsidR="00F5704A" w14:paraId="3DC9F97F" w14:textId="77777777" w:rsidTr="00F5704A">
        <w:tc>
          <w:tcPr>
            <w:tcW w:w="366" w:type="dxa"/>
          </w:tcPr>
          <w:p w14:paraId="010B150F" w14:textId="77777777" w:rsidR="00F5704A" w:rsidRDefault="00F5704A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1.</w:t>
            </w:r>
          </w:p>
        </w:tc>
        <w:tc>
          <w:tcPr>
            <w:tcW w:w="1729" w:type="dxa"/>
          </w:tcPr>
          <w:p w14:paraId="0BBA84DE" w14:textId="77777777" w:rsidR="00F5704A" w:rsidRPr="00E54DBF" w:rsidRDefault="00F5704A" w:rsidP="005A1379">
            <w:pPr>
              <w:jc w:val="center"/>
            </w:pPr>
            <w:r w:rsidRPr="00E54DBF">
              <w:rPr>
                <w:lang w:val="sr-Cyrl-CS"/>
              </w:rPr>
              <w:t>Српски језик</w:t>
            </w:r>
          </w:p>
          <w:p w14:paraId="213398B9" w14:textId="7777777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5376B47E" w14:textId="0D87F438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Српски језик</w:t>
            </w:r>
          </w:p>
        </w:tc>
        <w:tc>
          <w:tcPr>
            <w:tcW w:w="1879" w:type="dxa"/>
          </w:tcPr>
          <w:p w14:paraId="0BF72F77" w14:textId="33B0CB55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Српски језик</w:t>
            </w:r>
          </w:p>
        </w:tc>
        <w:tc>
          <w:tcPr>
            <w:tcW w:w="1893" w:type="dxa"/>
          </w:tcPr>
          <w:p w14:paraId="24E49065" w14:textId="20753E31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Српски језик</w:t>
            </w:r>
          </w:p>
        </w:tc>
        <w:tc>
          <w:tcPr>
            <w:tcW w:w="1881" w:type="dxa"/>
          </w:tcPr>
          <w:p w14:paraId="6F8433F4" w14:textId="4CDFAE20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Српски језик</w:t>
            </w:r>
          </w:p>
        </w:tc>
      </w:tr>
      <w:tr w:rsidR="00F5704A" w14:paraId="033CB895" w14:textId="77777777" w:rsidTr="00F5704A">
        <w:tc>
          <w:tcPr>
            <w:tcW w:w="366" w:type="dxa"/>
          </w:tcPr>
          <w:p w14:paraId="08755FAC" w14:textId="77777777" w:rsidR="00F5704A" w:rsidRDefault="00F5704A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2.</w:t>
            </w:r>
          </w:p>
        </w:tc>
        <w:tc>
          <w:tcPr>
            <w:tcW w:w="1729" w:type="dxa"/>
          </w:tcPr>
          <w:p w14:paraId="3C27D0AD" w14:textId="77777777" w:rsidR="00F5704A" w:rsidRPr="00E54DBF" w:rsidRDefault="00F5704A" w:rsidP="005A1379">
            <w:pPr>
              <w:jc w:val="center"/>
            </w:pPr>
            <w:r w:rsidRPr="00E54DBF">
              <w:rPr>
                <w:lang w:val="sr-Cyrl-CS"/>
              </w:rPr>
              <w:t>Математика</w:t>
            </w:r>
          </w:p>
          <w:p w14:paraId="19E3F77E" w14:textId="7777777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599A647B" w14:textId="5E7D4886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Математика</w:t>
            </w:r>
          </w:p>
        </w:tc>
        <w:tc>
          <w:tcPr>
            <w:tcW w:w="1879" w:type="dxa"/>
          </w:tcPr>
          <w:p w14:paraId="130D9602" w14:textId="0754280E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Математика</w:t>
            </w:r>
          </w:p>
        </w:tc>
        <w:tc>
          <w:tcPr>
            <w:tcW w:w="1893" w:type="dxa"/>
          </w:tcPr>
          <w:p w14:paraId="0B407D9B" w14:textId="42915FBA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Математика</w:t>
            </w:r>
          </w:p>
        </w:tc>
        <w:tc>
          <w:tcPr>
            <w:tcW w:w="1881" w:type="dxa"/>
          </w:tcPr>
          <w:p w14:paraId="441F6399" w14:textId="5E1236B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Математика</w:t>
            </w:r>
          </w:p>
        </w:tc>
      </w:tr>
      <w:tr w:rsidR="00F5704A" w14:paraId="72CAB68B" w14:textId="77777777" w:rsidTr="005726B7">
        <w:trPr>
          <w:trHeight w:val="602"/>
        </w:trPr>
        <w:tc>
          <w:tcPr>
            <w:tcW w:w="366" w:type="dxa"/>
          </w:tcPr>
          <w:p w14:paraId="4B81D0FE" w14:textId="77777777" w:rsidR="00F5704A" w:rsidRDefault="00F5704A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3.</w:t>
            </w:r>
          </w:p>
        </w:tc>
        <w:tc>
          <w:tcPr>
            <w:tcW w:w="1729" w:type="dxa"/>
          </w:tcPr>
          <w:p w14:paraId="4E3B8833" w14:textId="7BC9E3A4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Музичка култура</w:t>
            </w:r>
          </w:p>
        </w:tc>
        <w:tc>
          <w:tcPr>
            <w:tcW w:w="1884" w:type="dxa"/>
          </w:tcPr>
          <w:p w14:paraId="5CE4FAE5" w14:textId="0B2F10A1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Свет око нас</w:t>
            </w:r>
          </w:p>
        </w:tc>
        <w:tc>
          <w:tcPr>
            <w:tcW w:w="1879" w:type="dxa"/>
          </w:tcPr>
          <w:p w14:paraId="577A1262" w14:textId="279DA251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Физичко васпитање</w:t>
            </w:r>
          </w:p>
        </w:tc>
        <w:tc>
          <w:tcPr>
            <w:tcW w:w="1893" w:type="dxa"/>
          </w:tcPr>
          <w:p w14:paraId="012028B9" w14:textId="6568CF3F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Свет око нас</w:t>
            </w:r>
          </w:p>
        </w:tc>
        <w:tc>
          <w:tcPr>
            <w:tcW w:w="1881" w:type="dxa"/>
          </w:tcPr>
          <w:p w14:paraId="49C702FE" w14:textId="61C85AE2" w:rsidR="00F5704A" w:rsidRDefault="005726B7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</w:tr>
      <w:tr w:rsidR="00F5704A" w14:paraId="79979C25" w14:textId="77777777" w:rsidTr="00F5704A">
        <w:tc>
          <w:tcPr>
            <w:tcW w:w="366" w:type="dxa"/>
          </w:tcPr>
          <w:p w14:paraId="65C9E9DB" w14:textId="77777777" w:rsidR="00F5704A" w:rsidRDefault="00F5704A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4.</w:t>
            </w:r>
          </w:p>
        </w:tc>
        <w:tc>
          <w:tcPr>
            <w:tcW w:w="1729" w:type="dxa"/>
          </w:tcPr>
          <w:p w14:paraId="0E1D5E0A" w14:textId="346082F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Физичко васпитање</w:t>
            </w:r>
          </w:p>
        </w:tc>
        <w:tc>
          <w:tcPr>
            <w:tcW w:w="1884" w:type="dxa"/>
          </w:tcPr>
          <w:p w14:paraId="17AD5331" w14:textId="38E8823F" w:rsidR="00F5704A" w:rsidRDefault="005A1379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Допунска настава</w:t>
            </w:r>
          </w:p>
        </w:tc>
        <w:tc>
          <w:tcPr>
            <w:tcW w:w="1879" w:type="dxa"/>
          </w:tcPr>
          <w:p w14:paraId="6F5D430F" w14:textId="3ECE703C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Енглески језик</w:t>
            </w:r>
          </w:p>
        </w:tc>
        <w:tc>
          <w:tcPr>
            <w:tcW w:w="1893" w:type="dxa"/>
          </w:tcPr>
          <w:p w14:paraId="67E2827E" w14:textId="10B47428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Физичко васпитање</w:t>
            </w:r>
          </w:p>
        </w:tc>
        <w:tc>
          <w:tcPr>
            <w:tcW w:w="1881" w:type="dxa"/>
          </w:tcPr>
          <w:p w14:paraId="77B51946" w14:textId="22F64FAB" w:rsidR="00F5704A" w:rsidRPr="005726B7" w:rsidRDefault="005726B7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Ликовна култура</w:t>
            </w:r>
          </w:p>
        </w:tc>
      </w:tr>
      <w:tr w:rsidR="00F5704A" w14:paraId="5E941F4A" w14:textId="77777777" w:rsidTr="00F5704A">
        <w:tc>
          <w:tcPr>
            <w:tcW w:w="366" w:type="dxa"/>
          </w:tcPr>
          <w:p w14:paraId="484E3240" w14:textId="77777777" w:rsidR="00F5704A" w:rsidRDefault="00F5704A" w:rsidP="0049001B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5.</w:t>
            </w:r>
          </w:p>
        </w:tc>
        <w:tc>
          <w:tcPr>
            <w:tcW w:w="1729" w:type="dxa"/>
          </w:tcPr>
          <w:p w14:paraId="7AEA8FFF" w14:textId="0944E6C6" w:rsidR="00F5704A" w:rsidRDefault="00EC6050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RS"/>
              </w:rPr>
              <w:t>Ваннаставна</w:t>
            </w:r>
            <w:r w:rsidRPr="00E54DBF">
              <w:rPr>
                <w:lang w:val="sr-Cyrl-CS"/>
              </w:rPr>
              <w:t xml:space="preserve"> активност</w:t>
            </w:r>
          </w:p>
        </w:tc>
        <w:tc>
          <w:tcPr>
            <w:tcW w:w="1884" w:type="dxa"/>
          </w:tcPr>
          <w:p w14:paraId="13A3262C" w14:textId="6FC9560A" w:rsidR="00F5704A" w:rsidRDefault="005A1379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Веронаука</w:t>
            </w:r>
          </w:p>
        </w:tc>
        <w:tc>
          <w:tcPr>
            <w:tcW w:w="1879" w:type="dxa"/>
          </w:tcPr>
          <w:p w14:paraId="74FC1543" w14:textId="4982C524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Енглески језик</w:t>
            </w:r>
          </w:p>
        </w:tc>
        <w:tc>
          <w:tcPr>
            <w:tcW w:w="1893" w:type="dxa"/>
          </w:tcPr>
          <w:p w14:paraId="05C89CC9" w14:textId="40A9A5E2" w:rsidR="00F5704A" w:rsidRDefault="007B6F72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81" w:type="dxa"/>
          </w:tcPr>
          <w:p w14:paraId="7C337ECB" w14:textId="413532DB" w:rsidR="00F5704A" w:rsidRDefault="00EC6050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Ликовна култура</w:t>
            </w:r>
          </w:p>
        </w:tc>
      </w:tr>
    </w:tbl>
    <w:p w14:paraId="16128068" w14:textId="6A0C9BD2" w:rsidR="00FA0F6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ДОПУНСКА  НАСТАВА :</w:t>
      </w:r>
      <w:r w:rsidR="007B6F72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966382">
        <w:rPr>
          <w:rStyle w:val="Hyperlink"/>
          <w:rFonts w:cstheme="minorHAnsi"/>
          <w:color w:val="auto"/>
          <w:u w:val="none"/>
          <w:lang w:val="sr-Cyrl-RS"/>
        </w:rPr>
        <w:t>Уторак, четврти</w:t>
      </w:r>
      <w:r w:rsidR="007B6F72">
        <w:rPr>
          <w:rStyle w:val="Hyperlink"/>
          <w:rFonts w:cstheme="minorHAnsi"/>
          <w:color w:val="auto"/>
          <w:u w:val="none"/>
          <w:lang w:val="sr-Cyrl-RS"/>
        </w:rPr>
        <w:t xml:space="preserve"> час</w:t>
      </w:r>
    </w:p>
    <w:p w14:paraId="03828FFB" w14:textId="3EB44DA4" w:rsidR="00FA0F64" w:rsidRDefault="00FA0F64" w:rsidP="00CD23ED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ТЕРМИН ЗА ИНДИВИДУАЛНЕ РАЗГОВОРЕ С РОДИТЕЉИМА / ЗАКОНСКИМ ЗАСТУПНИЦИМА :</w:t>
      </w:r>
      <w:r w:rsidR="005A1379">
        <w:rPr>
          <w:rStyle w:val="Hyperlink"/>
          <w:rFonts w:cstheme="minorHAnsi"/>
          <w:color w:val="auto"/>
          <w:u w:val="none"/>
          <w:lang w:val="sr-Cyrl-RS"/>
        </w:rPr>
        <w:t xml:space="preserve"> Уторак пети </w:t>
      </w:r>
      <w:r w:rsidR="007B6F72">
        <w:rPr>
          <w:rStyle w:val="Hyperlink"/>
          <w:rFonts w:cstheme="minorHAnsi"/>
          <w:color w:val="auto"/>
          <w:u w:val="none"/>
          <w:lang w:val="sr-Cyrl-RS"/>
        </w:rPr>
        <w:t xml:space="preserve"> час.</w:t>
      </w:r>
    </w:p>
    <w:p w14:paraId="527E316E" w14:textId="0CD5191A" w:rsidR="00F5704A" w:rsidRDefault="00F5704A" w:rsidP="00F5704A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РАСПОРЕД ЧАСОВА И ЗНАЧАЈНИХ ТЕРМИНА У  </w:t>
      </w:r>
      <w:r w:rsidR="00EC6050">
        <w:rPr>
          <w:rStyle w:val="Hyperlink"/>
          <w:rFonts w:cstheme="minorHAnsi"/>
          <w:b/>
          <w:bCs/>
          <w:color w:val="auto"/>
          <w:u w:val="none"/>
        </w:rPr>
        <w:t>IV</w:t>
      </w:r>
      <w:r>
        <w:rPr>
          <w:rStyle w:val="Hyperlink"/>
          <w:rFonts w:cstheme="minorHAnsi"/>
          <w:b/>
          <w:bCs/>
          <w:color w:val="auto"/>
          <w:u w:val="none"/>
          <w:vertAlign w:val="subscript"/>
          <w:lang w:val="sr-Cyrl-RS"/>
        </w:rPr>
        <w:t>5</w:t>
      </w:r>
      <w:r w:rsidR="007B6F72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</w:t>
      </w:r>
      <w:r w:rsidR="00EC6050">
        <w:rPr>
          <w:rStyle w:val="Hyperlink"/>
          <w:rFonts w:cstheme="minorHAnsi"/>
          <w:b/>
          <w:bCs/>
          <w:color w:val="auto"/>
          <w:u w:val="none"/>
          <w:lang w:val="sr-Cyrl-RS"/>
        </w:rPr>
        <w:t>РАЗРЕДУ  У ШКОЛСКОЈ 202</w:t>
      </w:r>
      <w:r w:rsidR="00EC6050">
        <w:rPr>
          <w:rStyle w:val="Hyperlink"/>
          <w:rFonts w:cstheme="minorHAnsi"/>
          <w:b/>
          <w:bCs/>
          <w:color w:val="auto"/>
          <w:u w:val="none"/>
          <w:lang w:val="sr-Latn-RS"/>
        </w:rPr>
        <w:t>3/</w:t>
      </w:r>
      <w:r w:rsidR="00EC6050">
        <w:rPr>
          <w:rStyle w:val="Hyperlink"/>
          <w:rFonts w:cstheme="minorHAnsi"/>
          <w:b/>
          <w:bCs/>
          <w:color w:val="auto"/>
          <w:u w:val="none"/>
          <w:lang w:val="sr-Cyrl-RS"/>
        </w:rPr>
        <w:t>2</w:t>
      </w:r>
      <w:r w:rsidR="00EC6050">
        <w:rPr>
          <w:rStyle w:val="Hyperlink"/>
          <w:rFonts w:cstheme="minorHAnsi"/>
          <w:b/>
          <w:bCs/>
          <w:color w:val="auto"/>
          <w:u w:val="none"/>
          <w:lang w:val="sr-Latn-RS"/>
        </w:rPr>
        <w:t>4</w:t>
      </w:r>
      <w:r w:rsidRPr="005F5136">
        <w:rPr>
          <w:rStyle w:val="Hyperlink"/>
          <w:rFonts w:cstheme="minorHAnsi"/>
          <w:b/>
          <w:bCs/>
          <w:color w:val="auto"/>
          <w:u w:val="none"/>
          <w:lang w:val="sr-Cyrl-RS"/>
        </w:rPr>
        <w:t>.ГОДИНИ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66"/>
        <w:gridCol w:w="1729"/>
        <w:gridCol w:w="1884"/>
        <w:gridCol w:w="1879"/>
        <w:gridCol w:w="1893"/>
        <w:gridCol w:w="1881"/>
      </w:tblGrid>
      <w:tr w:rsidR="00F5704A" w14:paraId="1226D789" w14:textId="77777777" w:rsidTr="00F5704A">
        <w:tc>
          <w:tcPr>
            <w:tcW w:w="366" w:type="dxa"/>
          </w:tcPr>
          <w:p w14:paraId="4ED25736" w14:textId="77777777" w:rsidR="00F5704A" w:rsidRPr="00FA0F64" w:rsidRDefault="00F5704A" w:rsidP="001274B7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</w:p>
        </w:tc>
        <w:tc>
          <w:tcPr>
            <w:tcW w:w="1729" w:type="dxa"/>
          </w:tcPr>
          <w:p w14:paraId="766895E5" w14:textId="77777777" w:rsidR="00F5704A" w:rsidRPr="00FA0F64" w:rsidRDefault="00F5704A" w:rsidP="001274B7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ПОНЕДЕЉАК</w:t>
            </w:r>
          </w:p>
        </w:tc>
        <w:tc>
          <w:tcPr>
            <w:tcW w:w="1884" w:type="dxa"/>
          </w:tcPr>
          <w:p w14:paraId="254B65E2" w14:textId="77777777" w:rsidR="00F5704A" w:rsidRPr="00FA0F64" w:rsidRDefault="00F5704A" w:rsidP="001274B7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УТОРАК</w:t>
            </w:r>
          </w:p>
        </w:tc>
        <w:tc>
          <w:tcPr>
            <w:tcW w:w="1879" w:type="dxa"/>
          </w:tcPr>
          <w:p w14:paraId="589053F6" w14:textId="77777777" w:rsidR="00F5704A" w:rsidRPr="00FA0F64" w:rsidRDefault="00F5704A" w:rsidP="001274B7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СРЕДА</w:t>
            </w:r>
          </w:p>
        </w:tc>
        <w:tc>
          <w:tcPr>
            <w:tcW w:w="1893" w:type="dxa"/>
          </w:tcPr>
          <w:p w14:paraId="33F1DB6F" w14:textId="77777777" w:rsidR="00F5704A" w:rsidRPr="00FA0F64" w:rsidRDefault="00F5704A" w:rsidP="001274B7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ЧЕТВРТАК</w:t>
            </w:r>
          </w:p>
        </w:tc>
        <w:tc>
          <w:tcPr>
            <w:tcW w:w="1881" w:type="dxa"/>
          </w:tcPr>
          <w:p w14:paraId="607C0DB6" w14:textId="77777777" w:rsidR="00F5704A" w:rsidRPr="00FA0F64" w:rsidRDefault="00F5704A" w:rsidP="001274B7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</w:pPr>
            <w:r w:rsidRPr="00FA0F64">
              <w:rPr>
                <w:rStyle w:val="Hyperlink"/>
                <w:rFonts w:cstheme="minorHAnsi"/>
                <w:b/>
                <w:bCs/>
                <w:color w:val="auto"/>
                <w:u w:val="none"/>
                <w:lang w:val="sr-Cyrl-RS"/>
              </w:rPr>
              <w:t>ПЕТАК</w:t>
            </w:r>
          </w:p>
        </w:tc>
      </w:tr>
      <w:tr w:rsidR="00F5704A" w14:paraId="06AB6DB5" w14:textId="77777777" w:rsidTr="00F5704A">
        <w:tc>
          <w:tcPr>
            <w:tcW w:w="366" w:type="dxa"/>
          </w:tcPr>
          <w:p w14:paraId="77276321" w14:textId="77777777" w:rsidR="00F5704A" w:rsidRDefault="00F5704A" w:rsidP="001274B7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1.</w:t>
            </w:r>
          </w:p>
        </w:tc>
        <w:tc>
          <w:tcPr>
            <w:tcW w:w="1729" w:type="dxa"/>
          </w:tcPr>
          <w:p w14:paraId="09562C6C" w14:textId="77777777" w:rsidR="00F5704A" w:rsidRPr="00E54DBF" w:rsidRDefault="00F5704A" w:rsidP="005A1379">
            <w:pPr>
              <w:jc w:val="center"/>
              <w:rPr>
                <w:lang w:val="sr-Latn-RS"/>
              </w:rPr>
            </w:pPr>
            <w:r w:rsidRPr="00E54DBF">
              <w:rPr>
                <w:lang w:val="sr-Cyrl-CS"/>
              </w:rPr>
              <w:t>Математика</w:t>
            </w:r>
          </w:p>
          <w:p w14:paraId="3D12EA51" w14:textId="7777777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19B3ECAF" w14:textId="49F2EF45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630AA8">
              <w:t>Математика</w:t>
            </w:r>
          </w:p>
        </w:tc>
        <w:tc>
          <w:tcPr>
            <w:tcW w:w="1879" w:type="dxa"/>
          </w:tcPr>
          <w:p w14:paraId="268BC573" w14:textId="07D20136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630AA8">
              <w:t>Математика</w:t>
            </w:r>
          </w:p>
        </w:tc>
        <w:tc>
          <w:tcPr>
            <w:tcW w:w="1893" w:type="dxa"/>
          </w:tcPr>
          <w:p w14:paraId="5B229861" w14:textId="1E85319C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630AA8">
              <w:t>Математика</w:t>
            </w:r>
          </w:p>
        </w:tc>
        <w:tc>
          <w:tcPr>
            <w:tcW w:w="1881" w:type="dxa"/>
          </w:tcPr>
          <w:p w14:paraId="593CA5A4" w14:textId="76CD01F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630AA8">
              <w:t>Математика</w:t>
            </w:r>
          </w:p>
        </w:tc>
      </w:tr>
      <w:tr w:rsidR="00F5704A" w14:paraId="5DCFDCF7" w14:textId="77777777" w:rsidTr="00F5704A">
        <w:tc>
          <w:tcPr>
            <w:tcW w:w="366" w:type="dxa"/>
          </w:tcPr>
          <w:p w14:paraId="799C6628" w14:textId="77777777" w:rsidR="00F5704A" w:rsidRDefault="00F5704A" w:rsidP="001274B7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2.</w:t>
            </w:r>
          </w:p>
        </w:tc>
        <w:tc>
          <w:tcPr>
            <w:tcW w:w="1729" w:type="dxa"/>
          </w:tcPr>
          <w:p w14:paraId="31D147D5" w14:textId="77777777" w:rsidR="00F5704A" w:rsidRPr="00E54DBF" w:rsidRDefault="00F5704A" w:rsidP="005A1379">
            <w:pPr>
              <w:jc w:val="center"/>
              <w:rPr>
                <w:lang w:val="sr-Latn-RS"/>
              </w:rPr>
            </w:pPr>
            <w:r w:rsidRPr="00E54DBF">
              <w:rPr>
                <w:lang w:val="sr-Cyrl-CS"/>
              </w:rPr>
              <w:t>Српски језик</w:t>
            </w:r>
          </w:p>
          <w:p w14:paraId="00080F96" w14:textId="7777777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504A9521" w14:textId="44BD8DD2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C70EA6">
              <w:t>Српски језик</w:t>
            </w:r>
          </w:p>
        </w:tc>
        <w:tc>
          <w:tcPr>
            <w:tcW w:w="1879" w:type="dxa"/>
          </w:tcPr>
          <w:p w14:paraId="5847F033" w14:textId="36F68A28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C70EA6">
              <w:t>Српски језик</w:t>
            </w:r>
          </w:p>
        </w:tc>
        <w:tc>
          <w:tcPr>
            <w:tcW w:w="1893" w:type="dxa"/>
          </w:tcPr>
          <w:p w14:paraId="5AD6BA81" w14:textId="2B1EE458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C70EA6">
              <w:t>Српски језик</w:t>
            </w:r>
          </w:p>
        </w:tc>
        <w:tc>
          <w:tcPr>
            <w:tcW w:w="1881" w:type="dxa"/>
          </w:tcPr>
          <w:p w14:paraId="7ABDC8DE" w14:textId="5B2AC634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C70EA6">
              <w:t>Српски језик</w:t>
            </w:r>
          </w:p>
        </w:tc>
      </w:tr>
      <w:tr w:rsidR="00F5704A" w14:paraId="5F2F6DBE" w14:textId="77777777" w:rsidTr="00F5704A">
        <w:tc>
          <w:tcPr>
            <w:tcW w:w="366" w:type="dxa"/>
          </w:tcPr>
          <w:p w14:paraId="0A5CD45D" w14:textId="77777777" w:rsidR="00F5704A" w:rsidRDefault="00F5704A" w:rsidP="001274B7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3.</w:t>
            </w:r>
          </w:p>
        </w:tc>
        <w:tc>
          <w:tcPr>
            <w:tcW w:w="1729" w:type="dxa"/>
          </w:tcPr>
          <w:p w14:paraId="264BA517" w14:textId="1302A89D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Музичка култура</w:t>
            </w:r>
          </w:p>
        </w:tc>
        <w:tc>
          <w:tcPr>
            <w:tcW w:w="1884" w:type="dxa"/>
          </w:tcPr>
          <w:p w14:paraId="3F092AC3" w14:textId="680B3BD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Природа и друштво</w:t>
            </w:r>
          </w:p>
        </w:tc>
        <w:tc>
          <w:tcPr>
            <w:tcW w:w="1879" w:type="dxa"/>
          </w:tcPr>
          <w:p w14:paraId="5DBA58A6" w14:textId="120398C6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Физичко васпитање</w:t>
            </w:r>
          </w:p>
        </w:tc>
        <w:tc>
          <w:tcPr>
            <w:tcW w:w="1893" w:type="dxa"/>
          </w:tcPr>
          <w:p w14:paraId="50E7C207" w14:textId="2F08AC76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Природа и друштво</w:t>
            </w:r>
          </w:p>
        </w:tc>
        <w:tc>
          <w:tcPr>
            <w:tcW w:w="1881" w:type="dxa"/>
          </w:tcPr>
          <w:p w14:paraId="660B6BB2" w14:textId="7ACCFE1C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Дигитални свет</w:t>
            </w:r>
          </w:p>
        </w:tc>
      </w:tr>
      <w:tr w:rsidR="00F5704A" w14:paraId="73629D87" w14:textId="77777777" w:rsidTr="00F5704A">
        <w:tc>
          <w:tcPr>
            <w:tcW w:w="366" w:type="dxa"/>
          </w:tcPr>
          <w:p w14:paraId="3992094F" w14:textId="77777777" w:rsidR="00F5704A" w:rsidRDefault="00F5704A" w:rsidP="001274B7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4.</w:t>
            </w:r>
          </w:p>
        </w:tc>
        <w:tc>
          <w:tcPr>
            <w:tcW w:w="1729" w:type="dxa"/>
          </w:tcPr>
          <w:p w14:paraId="327BFC22" w14:textId="253D70CF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Физичко васпитање</w:t>
            </w:r>
          </w:p>
        </w:tc>
        <w:tc>
          <w:tcPr>
            <w:tcW w:w="1884" w:type="dxa"/>
          </w:tcPr>
          <w:p w14:paraId="5984756C" w14:textId="5D2B7859" w:rsidR="00F5704A" w:rsidRDefault="005A1379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Допунска настава</w:t>
            </w:r>
          </w:p>
        </w:tc>
        <w:tc>
          <w:tcPr>
            <w:tcW w:w="1879" w:type="dxa"/>
          </w:tcPr>
          <w:p w14:paraId="49999E9A" w14:textId="22D4E909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Енглески језик</w:t>
            </w:r>
          </w:p>
        </w:tc>
        <w:tc>
          <w:tcPr>
            <w:tcW w:w="1893" w:type="dxa"/>
          </w:tcPr>
          <w:p w14:paraId="25666924" w14:textId="5CFCC4C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Физичко васпитање</w:t>
            </w:r>
          </w:p>
        </w:tc>
        <w:tc>
          <w:tcPr>
            <w:tcW w:w="1881" w:type="dxa"/>
          </w:tcPr>
          <w:p w14:paraId="64DC52D5" w14:textId="6815DD35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Ликовна култура</w:t>
            </w:r>
          </w:p>
        </w:tc>
      </w:tr>
      <w:tr w:rsidR="00F5704A" w14:paraId="18507C39" w14:textId="77777777" w:rsidTr="00F5704A">
        <w:tc>
          <w:tcPr>
            <w:tcW w:w="366" w:type="dxa"/>
          </w:tcPr>
          <w:p w14:paraId="29423051" w14:textId="77777777" w:rsidR="00F5704A" w:rsidRDefault="00F5704A" w:rsidP="001274B7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5.</w:t>
            </w:r>
          </w:p>
        </w:tc>
        <w:tc>
          <w:tcPr>
            <w:tcW w:w="1729" w:type="dxa"/>
          </w:tcPr>
          <w:p w14:paraId="6B445908" w14:textId="4690336A" w:rsidR="00F5704A" w:rsidRDefault="005A1379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Додатна настава</w:t>
            </w:r>
          </w:p>
        </w:tc>
        <w:tc>
          <w:tcPr>
            <w:tcW w:w="1884" w:type="dxa"/>
          </w:tcPr>
          <w:p w14:paraId="38187E4B" w14:textId="444AC61A" w:rsidR="00F5704A" w:rsidRDefault="005A1379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Веронаука</w:t>
            </w:r>
          </w:p>
        </w:tc>
        <w:tc>
          <w:tcPr>
            <w:tcW w:w="1879" w:type="dxa"/>
          </w:tcPr>
          <w:p w14:paraId="1EB1DCCA" w14:textId="491AF45B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Енглески језик</w:t>
            </w:r>
          </w:p>
        </w:tc>
        <w:tc>
          <w:tcPr>
            <w:tcW w:w="1893" w:type="dxa"/>
          </w:tcPr>
          <w:p w14:paraId="286FE72F" w14:textId="260E63EF" w:rsidR="00F5704A" w:rsidRDefault="007B6F72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lang w:val="sr-Cyrl-CS"/>
              </w:rPr>
              <w:t>ЧОС</w:t>
            </w:r>
          </w:p>
        </w:tc>
        <w:tc>
          <w:tcPr>
            <w:tcW w:w="1881" w:type="dxa"/>
          </w:tcPr>
          <w:p w14:paraId="6804B995" w14:textId="3BBD3B21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CS"/>
              </w:rPr>
              <w:t>Ликовна култура</w:t>
            </w:r>
          </w:p>
        </w:tc>
      </w:tr>
      <w:tr w:rsidR="00F5704A" w14:paraId="2AB576FD" w14:textId="77777777" w:rsidTr="00F5704A">
        <w:tc>
          <w:tcPr>
            <w:tcW w:w="366" w:type="dxa"/>
          </w:tcPr>
          <w:p w14:paraId="62BA4A2E" w14:textId="77777777" w:rsidR="00F5704A" w:rsidRDefault="00F5704A" w:rsidP="001274B7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val="sr-Cyrl-RS"/>
              </w:rPr>
              <w:t>6.</w:t>
            </w:r>
          </w:p>
        </w:tc>
        <w:tc>
          <w:tcPr>
            <w:tcW w:w="1729" w:type="dxa"/>
          </w:tcPr>
          <w:p w14:paraId="1FBCBEC0" w14:textId="7777777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26EE7EC7" w14:textId="7777777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79" w:type="dxa"/>
          </w:tcPr>
          <w:p w14:paraId="26826685" w14:textId="7777777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93" w:type="dxa"/>
          </w:tcPr>
          <w:p w14:paraId="73A3C811" w14:textId="77777777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</w:p>
        </w:tc>
        <w:tc>
          <w:tcPr>
            <w:tcW w:w="1881" w:type="dxa"/>
          </w:tcPr>
          <w:p w14:paraId="6D3F2684" w14:textId="6592458A" w:rsidR="00F5704A" w:rsidRDefault="00F5704A" w:rsidP="005A137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u w:val="none"/>
                <w:lang w:val="sr-Cyrl-RS"/>
              </w:rPr>
            </w:pPr>
            <w:r w:rsidRPr="00E54DBF">
              <w:rPr>
                <w:lang w:val="sr-Cyrl-RS"/>
              </w:rPr>
              <w:t>Ваннаставна</w:t>
            </w:r>
            <w:r w:rsidRPr="00E54DBF">
              <w:rPr>
                <w:lang w:val="sr-Cyrl-CS"/>
              </w:rPr>
              <w:t xml:space="preserve"> активност</w:t>
            </w:r>
          </w:p>
        </w:tc>
      </w:tr>
    </w:tbl>
    <w:p w14:paraId="26D9063C" w14:textId="63797EA4" w:rsidR="00F5704A" w:rsidRDefault="00F5704A" w:rsidP="00F5704A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ДОПУНСКА  НАСТАВА :</w:t>
      </w:r>
      <w:r w:rsidR="00966382">
        <w:rPr>
          <w:rStyle w:val="Hyperlink"/>
          <w:rFonts w:cstheme="minorHAnsi"/>
          <w:color w:val="auto"/>
          <w:u w:val="none"/>
          <w:lang w:val="sr-Cyrl-RS"/>
        </w:rPr>
        <w:t xml:space="preserve"> Уторак,  четврти </w:t>
      </w:r>
      <w:r w:rsidR="007B6F72">
        <w:rPr>
          <w:rStyle w:val="Hyperlink"/>
          <w:rFonts w:cstheme="minorHAnsi"/>
          <w:color w:val="auto"/>
          <w:u w:val="none"/>
          <w:lang w:val="sr-Cyrl-RS"/>
        </w:rPr>
        <w:t xml:space="preserve"> час</w:t>
      </w:r>
    </w:p>
    <w:p w14:paraId="6ED10329" w14:textId="2CE0F291" w:rsidR="00F5704A" w:rsidRDefault="00F5704A" w:rsidP="00F5704A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ДОДАТНА НАСТАВА :</w:t>
      </w:r>
      <w:r w:rsidR="00966382">
        <w:rPr>
          <w:rStyle w:val="Hyperlink"/>
          <w:rFonts w:cstheme="minorHAnsi"/>
          <w:color w:val="auto"/>
          <w:u w:val="none"/>
          <w:lang w:val="sr-Cyrl-RS"/>
        </w:rPr>
        <w:t xml:space="preserve">  Понедељак</w:t>
      </w:r>
      <w:r w:rsidR="007B6F72">
        <w:rPr>
          <w:rStyle w:val="Hyperlink"/>
          <w:rFonts w:cstheme="minorHAnsi"/>
          <w:color w:val="auto"/>
          <w:u w:val="none"/>
          <w:lang w:val="sr-Cyrl-RS"/>
        </w:rPr>
        <w:t>, пети час</w:t>
      </w:r>
    </w:p>
    <w:p w14:paraId="63733427" w14:textId="379CD5E9" w:rsidR="00F5704A" w:rsidRDefault="00F5704A" w:rsidP="00F5704A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ТЕРМИН ЗА ИНДИВИДУАЛНЕ РАЗГОВОРЕ С РОДИТЕЉИМА / ЗАКОНСКИМ ЗАСТУПНИЦИМА :</w:t>
      </w:r>
      <w:r w:rsidR="005A1379">
        <w:rPr>
          <w:rStyle w:val="Hyperlink"/>
          <w:rFonts w:cstheme="minorHAnsi"/>
          <w:color w:val="auto"/>
          <w:u w:val="none"/>
          <w:lang w:val="sr-Cyrl-RS"/>
        </w:rPr>
        <w:t xml:space="preserve">  Уторак,  пети</w:t>
      </w:r>
      <w:r w:rsidR="007B6F72">
        <w:rPr>
          <w:rStyle w:val="Hyperlink"/>
          <w:rFonts w:cstheme="minorHAnsi"/>
          <w:color w:val="auto"/>
          <w:u w:val="none"/>
          <w:lang w:val="sr-Cyrl-RS"/>
        </w:rPr>
        <w:t xml:space="preserve"> час</w:t>
      </w:r>
    </w:p>
    <w:p w14:paraId="52A16A2B" w14:textId="3292639D" w:rsidR="005F5136" w:rsidRDefault="005F5136" w:rsidP="007B6F72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>Одељенски старешина :</w:t>
      </w:r>
      <w:r w:rsidR="007B6F72">
        <w:rPr>
          <w:rStyle w:val="Hyperlink"/>
          <w:rFonts w:cstheme="minorHAnsi"/>
          <w:color w:val="auto"/>
          <w:u w:val="none"/>
          <w:lang w:val="sr-Cyrl-RS"/>
        </w:rPr>
        <w:t xml:space="preserve"> </w:t>
      </w:r>
      <w:r w:rsidR="007B6F72" w:rsidRPr="005726B7">
        <w:rPr>
          <w:rStyle w:val="Hyperlink"/>
          <w:rFonts w:cstheme="minorHAnsi"/>
          <w:b/>
          <w:color w:val="auto"/>
          <w:u w:val="none"/>
          <w:lang w:val="sr-Cyrl-RS"/>
        </w:rPr>
        <w:t>Ђурђица Стојковић</w:t>
      </w:r>
    </w:p>
    <w:sectPr w:rsidR="005F5136" w:rsidSect="007B6F72">
      <w:pgSz w:w="12240" w:h="15840"/>
      <w:pgMar w:top="454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1C61" w14:textId="77777777" w:rsidR="00CB0F46" w:rsidRDefault="00CB0F46" w:rsidP="00311862">
      <w:pPr>
        <w:spacing w:after="0" w:line="240" w:lineRule="auto"/>
      </w:pPr>
      <w:r>
        <w:separator/>
      </w:r>
    </w:p>
  </w:endnote>
  <w:endnote w:type="continuationSeparator" w:id="0">
    <w:p w14:paraId="2619AE28" w14:textId="77777777" w:rsidR="00CB0F46" w:rsidRDefault="00CB0F46" w:rsidP="0031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1C1E" w14:textId="77777777" w:rsidR="00CB0F46" w:rsidRDefault="00CB0F46" w:rsidP="00311862">
      <w:pPr>
        <w:spacing w:after="0" w:line="240" w:lineRule="auto"/>
      </w:pPr>
      <w:r>
        <w:separator/>
      </w:r>
    </w:p>
  </w:footnote>
  <w:footnote w:type="continuationSeparator" w:id="0">
    <w:p w14:paraId="072FBF14" w14:textId="77777777" w:rsidR="00CB0F46" w:rsidRDefault="00CB0F46" w:rsidP="0031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E11DC5"/>
    <w:multiLevelType w:val="singleLevel"/>
    <w:tmpl w:val="96E11DC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376A192"/>
    <w:multiLevelType w:val="singleLevel"/>
    <w:tmpl w:val="F376A192"/>
    <w:lvl w:ilvl="0">
      <w:start w:val="23"/>
      <w:numFmt w:val="decimal"/>
      <w:suff w:val="space"/>
      <w:lvlText w:val="%1."/>
      <w:lvlJc w:val="left"/>
    </w:lvl>
  </w:abstractNum>
  <w:abstractNum w:abstractNumId="2" w15:restartNumberingAfterBreak="0">
    <w:nsid w:val="7AFE3D47"/>
    <w:multiLevelType w:val="multilevel"/>
    <w:tmpl w:val="7AFE3D47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821337">
    <w:abstractNumId w:val="0"/>
  </w:num>
  <w:num w:numId="2" w16cid:durableId="1465001642">
    <w:abstractNumId w:val="2"/>
  </w:num>
  <w:num w:numId="3" w16cid:durableId="182323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64"/>
    <w:rsid w:val="0008348C"/>
    <w:rsid w:val="002B600B"/>
    <w:rsid w:val="00311862"/>
    <w:rsid w:val="00312BB1"/>
    <w:rsid w:val="00362276"/>
    <w:rsid w:val="004406DA"/>
    <w:rsid w:val="00441430"/>
    <w:rsid w:val="004E6AF4"/>
    <w:rsid w:val="005726B7"/>
    <w:rsid w:val="005762E2"/>
    <w:rsid w:val="005A1379"/>
    <w:rsid w:val="005F5136"/>
    <w:rsid w:val="006B0D1D"/>
    <w:rsid w:val="007030E5"/>
    <w:rsid w:val="007B6F72"/>
    <w:rsid w:val="00916ADE"/>
    <w:rsid w:val="00966382"/>
    <w:rsid w:val="00A034DF"/>
    <w:rsid w:val="00A25D9E"/>
    <w:rsid w:val="00AC35EE"/>
    <w:rsid w:val="00AD2CFB"/>
    <w:rsid w:val="00AF34A8"/>
    <w:rsid w:val="00B357F5"/>
    <w:rsid w:val="00C13ED5"/>
    <w:rsid w:val="00CA0649"/>
    <w:rsid w:val="00CB0F46"/>
    <w:rsid w:val="00CD23ED"/>
    <w:rsid w:val="00D020B2"/>
    <w:rsid w:val="00D92478"/>
    <w:rsid w:val="00EC6050"/>
    <w:rsid w:val="00F46E7D"/>
    <w:rsid w:val="00F5704A"/>
    <w:rsid w:val="00F641FE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4AE5"/>
  <w15:docId w15:val="{5459FAA3-8B79-4670-A3D7-247A6797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62"/>
  </w:style>
  <w:style w:type="paragraph" w:styleId="Footer">
    <w:name w:val="footer"/>
    <w:basedOn w:val="Normal"/>
    <w:link w:val="FooterChar"/>
    <w:uiPriority w:val="99"/>
    <w:unhideWhenUsed/>
    <w:rsid w:val="00311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62"/>
  </w:style>
  <w:style w:type="character" w:styleId="Hyperlink">
    <w:name w:val="Hyperlink"/>
    <w:basedOn w:val="DefaultParagraphFont"/>
    <w:uiPriority w:val="99"/>
    <w:unhideWhenUsed/>
    <w:rsid w:val="003118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18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18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qFormat/>
    <w:rsid w:val="00AC35E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jovanpop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jovanpopovicsusek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OneDrive\Radna%20povr&#353;ina\word%20Cirilica%20Memorandum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Cirilica Memorandum - Copy - Copy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2023-08-15T22:42:00Z</dcterms:created>
  <dcterms:modified xsi:type="dcterms:W3CDTF">2023-09-22T14:55:00Z</dcterms:modified>
</cp:coreProperties>
</file>