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D65" w14:textId="77777777" w:rsidR="00FA293F" w:rsidRDefault="00000000">
      <w:pPr>
        <w:pStyle w:val="NoSpacing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6CB48" wp14:editId="2F219007">
                <wp:simplePos x="0" y="0"/>
                <wp:positionH relativeFrom="column">
                  <wp:posOffset>85090</wp:posOffset>
                </wp:positionH>
                <wp:positionV relativeFrom="paragraph">
                  <wp:posOffset>-33655</wp:posOffset>
                </wp:positionV>
                <wp:extent cx="0" cy="1441450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FEFA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2.65pt" to="6.7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MM8gEAAF4EAAAOAAAAZHJzL2Uyb0RvYy54bWysVE1v1DAQvSPxHyzf2SRloSjabA+tlguC&#10;ioI4e51xYsmxrbG72f33jJ00u6IIiao5OP6YN/Peyzibm+Ng2AEwaGcbXq1KzsBK12rbNfznj927&#10;T5yFKGwrjLPQ8BMEfrN9+2Yz+hquXO9MC8goiQ316Bvex+jrogiyh0GElfNg6VA5HESkJXZFi2Kk&#10;7IMprsryYzE6bD06CSHQ7t10yLc5v1Ig4zelAkRmGk7cYh4xj/s0FtuNqDsUvtdypiFewGIQ2lLR&#10;JdWdiII9on6WatASXXAqrqQbCqeUlpA1kJqq/EPNQy88ZC1kTvCLTeH10sqvh1t7j2TD6EMd/D0m&#10;FUeFQ3oTP3bMZp0Ws+AYmZw2Je1W63VVXa+TkcUZ6DHEz+AGliYNN9omHaIWhy8hTqFPIWnbWDY2&#10;/H11/aHMYcEZ3e60MekwYLe/NcgOgr7hblfSM1e7CKPaxqZoyB+dqqSFe4yAD307skCMqV+oBQKR&#10;nmbCdNSzMiJn6OIvHftseFL6rG6qutRd0mbNFxWLs4l5Fk8GUipjv4NiuiUS1ZQ79TcsqoSUYGM1&#10;y8rRCabIgQU4k/oXcI5P0InU/4AXRK7sbFzAg7YO/0Y7Hp8oqyme/LjQnaZ7155ye+UDauJs2Xzh&#10;0i25XGf4+bew/Q0AAP//AwBQSwMEFAAGAAgAAAAhAPUE1uTeAAAACAEAAA8AAABkcnMvZG93bnJl&#10;di54bWxMj8FOwzAQRO9I/IO1SFyq1mlKgYY4FUJCCFUcKBw4buIlCcTrYDtt4OtxTnB8mtHs23w7&#10;mk4cyPnWsoLlIgFBXFndcq3g9eV+fg3CB2SNnWVS8E0etsXpSY6Ztkd+psM+1CKOsM9QQRNCn0np&#10;q4YM+oXtiWP2bp3BENHVUjs8xnHTyTRJLqXBluOFBnu6a6j63A9Gwc9m8/VY4mz99jFD/5Tgzg0P&#10;Tqnzs/H2BkSgMfyVYdKP6lBEp9IOrL3oIq8uYlPBfL0CMeUTlwrSdHkFssjl/weKXwAAAP//AwBQ&#10;SwECLQAUAAYACAAAACEAtoM4kv4AAADhAQAAEwAAAAAAAAAAAAAAAAAAAAAAW0NvbnRlbnRfVHlw&#10;ZXNdLnhtbFBLAQItABQABgAIAAAAIQA4/SH/1gAAAJQBAAALAAAAAAAAAAAAAAAAAC8BAABfcmVs&#10;cy8ucmVsc1BLAQItABQABgAIAAAAIQC6d8MM8gEAAF4EAAAOAAAAAAAAAAAAAAAAAC4CAABkcnMv&#10;ZTJvRG9jLnhtbFBLAQItABQABgAIAAAAIQD1BNbk3gAAAAgBAAAPAAAAAAAAAAAAAAAAAEwEAABk&#10;cnMvZG93bnJldi54bWxQSwUGAAAAAAQABADzAAAAVwUAAAAA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359F3496" wp14:editId="37B12261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  <w:lang w:val="sr-Cyrl-RS"/>
        </w:rPr>
        <w:t xml:space="preserve">          </w:t>
      </w:r>
      <w:r>
        <w:rPr>
          <w:rFonts w:cstheme="minorHAnsi"/>
          <w:b/>
          <w:sz w:val="24"/>
          <w:szCs w:val="24"/>
          <w:lang w:val="sr-Cyrl-RS"/>
        </w:rPr>
        <w:t xml:space="preserve">Основна школа „Јован Поповић“ </w:t>
      </w:r>
    </w:p>
    <w:p w14:paraId="7C0DEDED" w14:textId="77777777" w:rsidR="00FA293F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Николе Тесле 73</w:t>
      </w:r>
      <w:r>
        <w:rPr>
          <w:rFonts w:cstheme="minorHAnsi"/>
          <w:lang w:val="ru-RU"/>
        </w:rPr>
        <w:t xml:space="preserve">, </w:t>
      </w:r>
      <w:r>
        <w:rPr>
          <w:rFonts w:cstheme="minorHAnsi"/>
          <w:lang w:val="sr-Cyrl-RS"/>
        </w:rPr>
        <w:t xml:space="preserve"> 21313 Сусек</w:t>
      </w:r>
    </w:p>
    <w:p w14:paraId="3D6DA3D2" w14:textId="77777777" w:rsidR="00FA293F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Тел/ фах +381 212978026; +381 212978450:</w:t>
      </w:r>
    </w:p>
    <w:p w14:paraId="3232798B" w14:textId="77777777" w:rsidR="00FA293F" w:rsidRDefault="00000000">
      <w:pPr>
        <w:pStyle w:val="NoSpacing"/>
        <w:rPr>
          <w:rFonts w:cstheme="minorHAnsi"/>
          <w:lang w:val="sr-Cyrl-RS"/>
        </w:rPr>
      </w:pPr>
      <w:r>
        <w:rPr>
          <w:rFonts w:cstheme="minorHAnsi"/>
          <w:color w:val="555555"/>
          <w:shd w:val="clear" w:color="auto" w:fill="FFFFFF"/>
          <w:lang w:val="sr-Cyrl-RS"/>
        </w:rPr>
        <w:t xml:space="preserve">            </w:t>
      </w:r>
      <w:hyperlink r:id="rId8" w:history="1">
        <w:r>
          <w:rPr>
            <w:rStyle w:val="Hyperlink"/>
            <w:rFonts w:cstheme="minorHAnsi"/>
            <w:shd w:val="clear" w:color="auto" w:fill="FFFFFF"/>
          </w:rPr>
          <w:t>osjovanpopovic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>
          <w:rPr>
            <w:rStyle w:val="Hyperlink"/>
            <w:rFonts w:cstheme="minorHAnsi"/>
            <w:shd w:val="clear" w:color="auto" w:fill="FFFFFF"/>
          </w:rPr>
          <w:t>gmail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>
          <w:rPr>
            <w:rStyle w:val="Hyperlink"/>
            <w:rFonts w:cstheme="minorHAnsi"/>
            <w:shd w:val="clear" w:color="auto" w:fill="FFFFFF"/>
          </w:rPr>
          <w:t>com</w:t>
        </w:r>
      </w:hyperlink>
      <w:r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>
        <w:rPr>
          <w:rFonts w:cstheme="minorHAnsi"/>
          <w:lang w:val="sr-Cyrl-RS"/>
        </w:rPr>
        <w:t xml:space="preserve">  </w:t>
      </w:r>
    </w:p>
    <w:p w14:paraId="556DA38F" w14:textId="77777777" w:rsidR="00FA293F" w:rsidRDefault="00000000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>
        <w:rPr>
          <w:rFonts w:cstheme="minorHAnsi"/>
          <w:lang w:val="sr-Cyrl-RS"/>
        </w:rPr>
        <w:t xml:space="preserve">            </w:t>
      </w:r>
      <w:hyperlink r:id="rId9" w:history="1">
        <w:r>
          <w:rPr>
            <w:rStyle w:val="Hyperlink"/>
            <w:rFonts w:cstheme="minorHAnsi"/>
          </w:rPr>
          <w:t>https</w:t>
        </w:r>
        <w:r>
          <w:rPr>
            <w:rStyle w:val="Hyperlink"/>
            <w:rFonts w:cstheme="minorHAnsi"/>
            <w:lang w:val="sr-Cyrl-RS"/>
          </w:rPr>
          <w:t>://</w:t>
        </w:r>
        <w:r>
          <w:rPr>
            <w:rStyle w:val="Hyperlink"/>
            <w:rFonts w:cstheme="minorHAnsi"/>
          </w:rPr>
          <w:t>osjovanpopovicsusek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weebly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com</w:t>
        </w:r>
        <w:r>
          <w:rPr>
            <w:rStyle w:val="Hyperlink"/>
            <w:rFonts w:cstheme="minorHAnsi"/>
            <w:lang w:val="sr-Cyrl-RS"/>
          </w:rPr>
          <w:t>/</w:t>
        </w:r>
      </w:hyperlink>
    </w:p>
    <w:p w14:paraId="6A288B86" w14:textId="64434349" w:rsidR="00FA293F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u w:val="none"/>
          <w:lang w:val="sr-Cyrl-RS"/>
        </w:rPr>
        <w:t xml:space="preserve">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Датум: </w:t>
      </w:r>
      <w:r w:rsidR="008B46EB">
        <w:rPr>
          <w:rStyle w:val="Hyperlink"/>
          <w:rFonts w:cstheme="minorHAnsi"/>
          <w:color w:val="auto"/>
          <w:u w:val="none"/>
          <w:lang w:val="sr-Cyrl-RS"/>
        </w:rPr>
        <w:t>22.08.</w:t>
      </w:r>
      <w:r>
        <w:rPr>
          <w:rStyle w:val="Hyperlink"/>
          <w:rFonts w:cstheme="minorHAnsi"/>
          <w:color w:val="auto"/>
          <w:u w:val="none"/>
          <w:lang w:val="sr-Cyrl-RS"/>
        </w:rPr>
        <w:t>.2023.</w:t>
      </w:r>
    </w:p>
    <w:p w14:paraId="307D8712" w14:textId="07CC95E7" w:rsidR="00FA293F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 Број: </w:t>
      </w:r>
      <w:r w:rsidR="008B46EB">
        <w:rPr>
          <w:rStyle w:val="Hyperlink"/>
          <w:rFonts w:cstheme="minorHAnsi"/>
          <w:color w:val="auto"/>
          <w:u w:val="none"/>
          <w:lang w:val="sr-Cyrl-RS"/>
        </w:rPr>
        <w:t>20/23-1</w:t>
      </w:r>
      <w:r>
        <w:rPr>
          <w:rStyle w:val="Hyperlink"/>
          <w:rFonts w:cstheme="minorHAnsi"/>
          <w:color w:val="auto"/>
          <w:u w:val="none"/>
          <w:lang w:val="sr-Cyrl-RS"/>
        </w:rPr>
        <w:t>1</w:t>
      </w:r>
      <w:r w:rsidR="008B46EB">
        <w:rPr>
          <w:rStyle w:val="Hyperlink"/>
          <w:rFonts w:cstheme="minorHAnsi"/>
          <w:color w:val="auto"/>
          <w:u w:val="none"/>
          <w:lang w:val="sr-Cyrl-RS"/>
        </w:rPr>
        <w:t>/</w:t>
      </w:r>
      <w:r>
        <w:rPr>
          <w:rStyle w:val="Hyperlink"/>
          <w:rFonts w:cstheme="minorHAnsi"/>
          <w:color w:val="auto"/>
          <w:u w:val="none"/>
          <w:lang w:val="sr-Cyrl-RS"/>
        </w:rPr>
        <w:t>1</w:t>
      </w:r>
    </w:p>
    <w:p w14:paraId="5AB38CE3" w14:textId="77777777" w:rsidR="00FA293F" w:rsidRDefault="00FA293F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3530C804" w14:textId="77777777" w:rsidR="00FA293F" w:rsidRDefault="00FA293F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2B761C58" w14:textId="77777777" w:rsidR="00FA293F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0AC72" wp14:editId="606456A5">
                <wp:simplePos x="0" y="0"/>
                <wp:positionH relativeFrom="column">
                  <wp:posOffset>-133985</wp:posOffset>
                </wp:positionH>
                <wp:positionV relativeFrom="paragraph">
                  <wp:posOffset>128905</wp:posOffset>
                </wp:positionV>
                <wp:extent cx="615823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F6E4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0.15pt" to="474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TV1gEAABkEAAAOAAAAZHJzL2Uyb0RvYy54bWysU8tu2zAQvBfoPxC815KcxggEyzkkSC99&#10;BH18AEMtLQIklyAZS/77LilbDtqiQIv4QEu7O7Mzy9X2drKGHSBEja7jzarmDJzEXrt9x398f3h3&#10;w1lMwvXCoIOOHyHy293bN9vRt7DGAU0PgRGJi+3oOz6k5NuqinIAK+IKPThKKgxWJHoN+6oPYiR2&#10;a6p1XW+qEUPvA0qIkaL3c5LvCr9SINMXpSIkZjpO2lI5Qzmf8lnttqLdB+EHLU8yxH+osEI7arpQ&#10;3Ysk2HPQv1FZLQNGVGkl0VaolJZQPJCbpv7FzbdBeCheaDjRL2OKr0crPx/u3GOgMYw+ttE/huxi&#10;UsHmf9LHpjKs4zIsmBKTFNw01zdNfcWZPOeqC9CHmD4AWpYfOm60yz5EKw4fY6JmVHouyWHj2Njx&#10;9fX7ui5lEY3uH7QxOVl2Ae5MYAdBt5imdakxz/YT9nNsU9NvvksK043PYaKbw9RuYSnNXzSgnHEU&#10;vPgvT+loYJb2FRTTPTluZm15NS9yhJTgUpObFyaqzjBF4hfgydTfgKf6DIWytv8CXhClM7q0gK12&#10;GP4kO01nyWquP09g9p1H8IT9sWxGGQ3tX3F4+lbygr98L/DLF737CQAA//8DAFBLAwQUAAYACAAA&#10;ACEAd6Vj6N8AAAAJAQAADwAAAGRycy9kb3ducmV2LnhtbEyPy07DMBBF90j9B2sqsWudBNSmIU4F&#10;SEgs2KQFwdKNhyRgj6PYecDX44oFLGfm6M65+X42mo3Yu9aSgHgdAUOqrGqpFvB8fFilwJyXpKS2&#10;hAK+0MG+WFzkMlN2ohLHg69ZCCGXSQGN913GuasaNNKtbYcUbu+2N9KHsa+56uUUwo3mSRRtuJEt&#10;hQ+N7PC+werzMBgBLnkpy7tN+jHspu9XG4+PT6l+E+JyOd/eAPM4+z8YzvpBHYrgdLIDKce0gFUS&#10;xwEVkERXwAKwu063wE6/C17k/H+D4gcAAP//AwBQSwECLQAUAAYACAAAACEAtoM4kv4AAADhAQAA&#10;EwAAAAAAAAAAAAAAAAAAAAAAW0NvbnRlbnRfVHlwZXNdLnhtbFBLAQItABQABgAIAAAAIQA4/SH/&#10;1gAAAJQBAAALAAAAAAAAAAAAAAAAAC8BAABfcmVscy8ucmVsc1BLAQItABQABgAIAAAAIQD+o0TV&#10;1gEAABkEAAAOAAAAAAAAAAAAAAAAAC4CAABkcnMvZTJvRG9jLnhtbFBLAQItABQABgAIAAAAIQB3&#10;pWPo3wAAAAkBAAAPAAAAAAAAAAAAAAAAADAEAABkcnMvZG93bnJldi54bWxQSwUGAAAAAAQABADz&#10;AAAAPAUAAAAA&#10;" strokecolor="#548dd4 [1951]" strokeweight="2pt"/>
            </w:pict>
          </mc:Fallback>
        </mc:AlternateContent>
      </w:r>
    </w:p>
    <w:p w14:paraId="6D2A1C1B" w14:textId="0D367809" w:rsidR="00FA293F" w:rsidRDefault="00000000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</w:t>
      </w:r>
      <w:r w:rsidR="008B46EB">
        <w:rPr>
          <w:rStyle w:val="Hyperlink"/>
          <w:rFonts w:cstheme="minorHAnsi"/>
          <w:b/>
          <w:bCs/>
          <w:color w:val="auto"/>
          <w:u w:val="none"/>
          <w:lang w:val="sr-Cyrl-RS"/>
        </w:rPr>
        <w:t>1-1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РАЗРЕДУ  У ШКОЛСКОЈ</w:t>
      </w:r>
    </w:p>
    <w:p w14:paraId="0385243C" w14:textId="77777777" w:rsidR="00FA293F" w:rsidRDefault="00000000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>
        <w:rPr>
          <w:rStyle w:val="Hyperlink"/>
          <w:rFonts w:cstheme="minorHAnsi"/>
          <w:b/>
          <w:bCs/>
          <w:color w:val="auto"/>
          <w:u w:val="none"/>
        </w:rPr>
        <w:t>3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>
        <w:rPr>
          <w:rStyle w:val="Hyperlink"/>
          <w:rFonts w:cstheme="minorHAnsi"/>
          <w:b/>
          <w:bCs/>
          <w:color w:val="auto"/>
          <w:u w:val="none"/>
        </w:rPr>
        <w:t>4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FA293F" w14:paraId="4F911F1B" w14:textId="77777777">
        <w:tc>
          <w:tcPr>
            <w:tcW w:w="366" w:type="dxa"/>
          </w:tcPr>
          <w:p w14:paraId="25CBBEFB" w14:textId="77777777" w:rsidR="00FA293F" w:rsidRDefault="00FA293F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146A6AF8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14:paraId="51966005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УТОРАК</w:t>
            </w:r>
          </w:p>
        </w:tc>
        <w:tc>
          <w:tcPr>
            <w:tcW w:w="1879" w:type="dxa"/>
          </w:tcPr>
          <w:p w14:paraId="10EE74F0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СРЕДА</w:t>
            </w:r>
          </w:p>
        </w:tc>
        <w:tc>
          <w:tcPr>
            <w:tcW w:w="1893" w:type="dxa"/>
          </w:tcPr>
          <w:p w14:paraId="2708DBDA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14:paraId="19E70AAC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ПЕТАК</w:t>
            </w:r>
          </w:p>
        </w:tc>
      </w:tr>
      <w:tr w:rsidR="00FA293F" w14:paraId="5A0AC16E" w14:textId="77777777">
        <w:tc>
          <w:tcPr>
            <w:tcW w:w="366" w:type="dxa"/>
          </w:tcPr>
          <w:p w14:paraId="0D63389C" w14:textId="77777777" w:rsidR="00FA293F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327F7E6E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84" w:type="dxa"/>
          </w:tcPr>
          <w:p w14:paraId="60221FEB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79" w:type="dxa"/>
          </w:tcPr>
          <w:p w14:paraId="182F7209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93" w:type="dxa"/>
          </w:tcPr>
          <w:p w14:paraId="6F3679D1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1" w:type="dxa"/>
          </w:tcPr>
          <w:p w14:paraId="17EC29C2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</w:tr>
      <w:tr w:rsidR="00FA293F" w14:paraId="0BF5E419" w14:textId="77777777">
        <w:tc>
          <w:tcPr>
            <w:tcW w:w="366" w:type="dxa"/>
          </w:tcPr>
          <w:p w14:paraId="69AB7D83" w14:textId="77777777" w:rsidR="00FA293F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72FB01A6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4" w:type="dxa"/>
          </w:tcPr>
          <w:p w14:paraId="227B2F33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79" w:type="dxa"/>
          </w:tcPr>
          <w:p w14:paraId="6ACE6E99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93" w:type="dxa"/>
          </w:tcPr>
          <w:p w14:paraId="0C75D0D5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</w:t>
            </w:r>
          </w:p>
        </w:tc>
        <w:tc>
          <w:tcPr>
            <w:tcW w:w="1881" w:type="dxa"/>
          </w:tcPr>
          <w:p w14:paraId="1ED92890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</w:tr>
      <w:tr w:rsidR="00FA293F" w14:paraId="64D19D23" w14:textId="77777777">
        <w:tc>
          <w:tcPr>
            <w:tcW w:w="366" w:type="dxa"/>
          </w:tcPr>
          <w:p w14:paraId="733C4701" w14:textId="77777777" w:rsidR="00FA293F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6A7CECD8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Свет око нас</w:t>
            </w:r>
          </w:p>
        </w:tc>
        <w:tc>
          <w:tcPr>
            <w:tcW w:w="1884" w:type="dxa"/>
          </w:tcPr>
          <w:p w14:paraId="5597017F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  <w:tc>
          <w:tcPr>
            <w:tcW w:w="1879" w:type="dxa"/>
          </w:tcPr>
          <w:p w14:paraId="1D21359D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Свет око нас</w:t>
            </w:r>
          </w:p>
        </w:tc>
        <w:tc>
          <w:tcPr>
            <w:tcW w:w="1893" w:type="dxa"/>
          </w:tcPr>
          <w:p w14:paraId="1E127EA9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Музичка култура</w:t>
            </w:r>
          </w:p>
        </w:tc>
        <w:tc>
          <w:tcPr>
            <w:tcW w:w="1881" w:type="dxa"/>
          </w:tcPr>
          <w:p w14:paraId="4691DCD4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Православни катихизис</w:t>
            </w:r>
          </w:p>
        </w:tc>
      </w:tr>
      <w:tr w:rsidR="00FA293F" w14:paraId="546AF79B" w14:textId="77777777">
        <w:tc>
          <w:tcPr>
            <w:tcW w:w="366" w:type="dxa"/>
          </w:tcPr>
          <w:p w14:paraId="588625AC" w14:textId="77777777" w:rsidR="00FA293F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2D602F25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Здравствено и физичко васпитање</w:t>
            </w:r>
          </w:p>
        </w:tc>
        <w:tc>
          <w:tcPr>
            <w:tcW w:w="1884" w:type="dxa"/>
          </w:tcPr>
          <w:p w14:paraId="5DFD7B5A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Енглески језик</w:t>
            </w:r>
          </w:p>
        </w:tc>
        <w:tc>
          <w:tcPr>
            <w:tcW w:w="1879" w:type="dxa"/>
          </w:tcPr>
          <w:p w14:paraId="60720E86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Ликовна култура</w:t>
            </w:r>
          </w:p>
        </w:tc>
        <w:tc>
          <w:tcPr>
            <w:tcW w:w="1893" w:type="dxa"/>
          </w:tcPr>
          <w:p w14:paraId="12A41AED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Здравствено и физичко васпитање</w:t>
            </w:r>
          </w:p>
        </w:tc>
        <w:tc>
          <w:tcPr>
            <w:tcW w:w="1881" w:type="dxa"/>
          </w:tcPr>
          <w:p w14:paraId="3CA9AD52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Дигитални свет</w:t>
            </w:r>
          </w:p>
        </w:tc>
      </w:tr>
      <w:tr w:rsidR="00FA293F" w14:paraId="3F1253C4" w14:textId="77777777">
        <w:tc>
          <w:tcPr>
            <w:tcW w:w="366" w:type="dxa"/>
          </w:tcPr>
          <w:p w14:paraId="26A9E6D4" w14:textId="77777777" w:rsidR="00FA293F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14:paraId="5F090D9C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ЧОС</w:t>
            </w:r>
          </w:p>
        </w:tc>
        <w:tc>
          <w:tcPr>
            <w:tcW w:w="1884" w:type="dxa"/>
          </w:tcPr>
          <w:p w14:paraId="795BF528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Индивидуални разговор</w:t>
            </w:r>
          </w:p>
        </w:tc>
        <w:tc>
          <w:tcPr>
            <w:tcW w:w="1879" w:type="dxa"/>
          </w:tcPr>
          <w:p w14:paraId="57D8F76A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Здравствено и физичко васпитање</w:t>
            </w:r>
          </w:p>
        </w:tc>
        <w:tc>
          <w:tcPr>
            <w:tcW w:w="1893" w:type="dxa"/>
          </w:tcPr>
          <w:p w14:paraId="39988F53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Допунска настава</w:t>
            </w:r>
          </w:p>
        </w:tc>
        <w:tc>
          <w:tcPr>
            <w:tcW w:w="1881" w:type="dxa"/>
          </w:tcPr>
          <w:p w14:paraId="2CBF399F" w14:textId="77777777" w:rsidR="00FA293F" w:rsidRDefault="00000000">
            <w:pPr>
              <w:pStyle w:val="NoSpacing"/>
              <w:spacing w:line="360" w:lineRule="auto"/>
              <w:jc w:val="center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Ваннаставне активности</w:t>
            </w:r>
          </w:p>
        </w:tc>
      </w:tr>
      <w:tr w:rsidR="00FA293F" w14:paraId="1BC00B44" w14:textId="77777777">
        <w:tc>
          <w:tcPr>
            <w:tcW w:w="366" w:type="dxa"/>
          </w:tcPr>
          <w:p w14:paraId="3D245939" w14:textId="77777777" w:rsidR="00FA293F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367FC370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5E797075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73DC315C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615E9619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04B12AB5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</w:tr>
      <w:tr w:rsidR="00FA293F" w14:paraId="5529FD20" w14:textId="77777777">
        <w:tc>
          <w:tcPr>
            <w:tcW w:w="366" w:type="dxa"/>
          </w:tcPr>
          <w:p w14:paraId="317CFB4F" w14:textId="77777777" w:rsidR="00FA293F" w:rsidRDefault="00000000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Latn-RS"/>
              </w:rPr>
            </w:pPr>
            <w:r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14:paraId="22C1C3BE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7E7F12C8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6C007CC9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69C02E37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0CB9F649" w14:textId="77777777" w:rsidR="00FA293F" w:rsidRDefault="00FA293F">
            <w:pPr>
              <w:pStyle w:val="NoSpacing"/>
              <w:spacing w:line="360" w:lineRule="auto"/>
              <w:rPr>
                <w:rStyle w:val="Hyperlink"/>
                <w:rFonts w:ascii="Times New Roman" w:eastAsia="SimSun" w:hAnsi="Times New Roman"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</w:tr>
    </w:tbl>
    <w:p w14:paraId="46E08DB7" w14:textId="77777777" w:rsidR="00FA293F" w:rsidRDefault="00FA293F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14:paraId="2FA97E32" w14:textId="77777777" w:rsidR="00FA293F" w:rsidRDefault="00000000">
      <w:pPr>
        <w:pStyle w:val="NoSpacing"/>
        <w:spacing w:line="360" w:lineRule="auto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ДОПУНСКА  НАСТАВА : 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Четрвртак - 5. час, српски језик и математика</w:t>
      </w:r>
    </w:p>
    <w:p w14:paraId="145B2067" w14:textId="77777777" w:rsidR="00FA293F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ДОДАТНА НАСТАВА : </w:t>
      </w:r>
    </w:p>
    <w:p w14:paraId="06F6D9E7" w14:textId="77777777" w:rsidR="00FA293F" w:rsidRDefault="00000000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ТЕРМИН ЗА ИНДИВИДУАЛНЕ РАЗГОВОРЕ С РОДИТЕЉИМА / ЗАКОНСКИМ ЗАСТУПНИЦИМА : </w:t>
      </w:r>
    </w:p>
    <w:p w14:paraId="47121529" w14:textId="77777777" w:rsidR="00FA293F" w:rsidRDefault="00000000">
      <w:pPr>
        <w:pStyle w:val="NoSpacing"/>
        <w:spacing w:line="360" w:lineRule="auto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Уторак - 5.час (од 10:10 до 10:55 )</w:t>
      </w:r>
    </w:p>
    <w:p w14:paraId="1BC2A01C" w14:textId="77777777" w:rsidR="00FA293F" w:rsidRDefault="00FA293F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4852053" w14:textId="77777777" w:rsidR="00FA293F" w:rsidRDefault="00000000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Одељенски старешина : </w:t>
      </w:r>
    </w:p>
    <w:p w14:paraId="5235D4F0" w14:textId="77777777" w:rsidR="00FA293F" w:rsidRDefault="00000000">
      <w:pPr>
        <w:pStyle w:val="NoSpacing"/>
        <w:wordWrap w:val="0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Анђелка Мангер</w:t>
      </w:r>
    </w:p>
    <w:sectPr w:rsidR="00FA293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E817" w14:textId="77777777" w:rsidR="00293711" w:rsidRDefault="00293711">
      <w:pPr>
        <w:spacing w:line="240" w:lineRule="auto"/>
      </w:pPr>
      <w:r>
        <w:separator/>
      </w:r>
    </w:p>
  </w:endnote>
  <w:endnote w:type="continuationSeparator" w:id="0">
    <w:p w14:paraId="43FF29AD" w14:textId="77777777" w:rsidR="00293711" w:rsidRDefault="00293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CFAC" w14:textId="77777777" w:rsidR="00293711" w:rsidRDefault="00293711">
      <w:pPr>
        <w:spacing w:after="0"/>
      </w:pPr>
      <w:r>
        <w:separator/>
      </w:r>
    </w:p>
  </w:footnote>
  <w:footnote w:type="continuationSeparator" w:id="0">
    <w:p w14:paraId="0EC09C27" w14:textId="77777777" w:rsidR="00293711" w:rsidRDefault="00293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64"/>
    <w:rsid w:val="0008348C"/>
    <w:rsid w:val="00207EEE"/>
    <w:rsid w:val="0029348A"/>
    <w:rsid w:val="00293711"/>
    <w:rsid w:val="002B600B"/>
    <w:rsid w:val="00311862"/>
    <w:rsid w:val="00362276"/>
    <w:rsid w:val="004406DA"/>
    <w:rsid w:val="00441430"/>
    <w:rsid w:val="004841BD"/>
    <w:rsid w:val="005762E2"/>
    <w:rsid w:val="005F5136"/>
    <w:rsid w:val="00685E94"/>
    <w:rsid w:val="007030E5"/>
    <w:rsid w:val="00737C98"/>
    <w:rsid w:val="008B46EB"/>
    <w:rsid w:val="00916ADE"/>
    <w:rsid w:val="009B49BA"/>
    <w:rsid w:val="00A034DF"/>
    <w:rsid w:val="00A25D9E"/>
    <w:rsid w:val="00AC35EE"/>
    <w:rsid w:val="00AD2CFB"/>
    <w:rsid w:val="00B357F5"/>
    <w:rsid w:val="00C13ED5"/>
    <w:rsid w:val="00CD23ED"/>
    <w:rsid w:val="00D020B2"/>
    <w:rsid w:val="00F334E5"/>
    <w:rsid w:val="00F46E7D"/>
    <w:rsid w:val="00FA0F64"/>
    <w:rsid w:val="00FA293F"/>
    <w:rsid w:val="6B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41F80CA"/>
  <w15:docId w15:val="{8A3A4BEA-0294-4C36-BB64-2366AAA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24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11</cp:revision>
  <cp:lastPrinted>2022-09-07T06:01:00Z</cp:lastPrinted>
  <dcterms:created xsi:type="dcterms:W3CDTF">2022-08-30T13:22:00Z</dcterms:created>
  <dcterms:modified xsi:type="dcterms:W3CDTF">2023-09-22T14:51:00Z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15F0CAFF25F24F1DBDD90E3D4D70D48D</vt:lpwstr>
  </property>
</Properties>
</file>